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6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3"/>
        <w:gridCol w:w="5103"/>
      </w:tblGrid>
      <w:tr w:rsidR="003236E0" w:rsidRPr="00CA3408" w:rsidTr="00C87A4C">
        <w:trPr>
          <w:trHeight w:val="1551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3236E0" w:rsidRPr="00CA3408" w:rsidRDefault="003236E0" w:rsidP="00C87A4C">
            <w:pPr>
              <w:pStyle w:val="a4"/>
              <w:jc w:val="center"/>
            </w:pPr>
            <w:r w:rsidRPr="00CA3408">
              <w:t>Баш</w:t>
            </w:r>
            <w:proofErr w:type="gramStart"/>
            <w:r w:rsidRPr="00CA3408">
              <w:rPr>
                <w:lang w:val="en-US"/>
              </w:rPr>
              <w:t>k</w:t>
            </w:r>
            <w:proofErr w:type="spellStart"/>
            <w:proofErr w:type="gramEnd"/>
            <w:r w:rsidRPr="00CA3408">
              <w:t>ортостан</w:t>
            </w:r>
            <w:proofErr w:type="spellEnd"/>
            <w:r w:rsidRPr="00CA3408">
              <w:t xml:space="preserve"> </w:t>
            </w:r>
            <w:proofErr w:type="spellStart"/>
            <w:r w:rsidRPr="00CA3408">
              <w:t>Республикаһының</w:t>
            </w:r>
            <w:proofErr w:type="spellEnd"/>
          </w:p>
          <w:p w:rsidR="003236E0" w:rsidRDefault="003236E0" w:rsidP="00C87A4C">
            <w:pPr>
              <w:pStyle w:val="a4"/>
              <w:jc w:val="center"/>
            </w:pPr>
            <w:proofErr w:type="spellStart"/>
            <w:r w:rsidRPr="00CA3408">
              <w:t>Ишембай</w:t>
            </w:r>
            <w:proofErr w:type="spellEnd"/>
            <w:r w:rsidRPr="00CA3408">
              <w:t xml:space="preserve"> районы </w:t>
            </w:r>
          </w:p>
          <w:p w:rsidR="003236E0" w:rsidRPr="00CA3408" w:rsidRDefault="003236E0" w:rsidP="00C87A4C">
            <w:pPr>
              <w:pStyle w:val="a4"/>
              <w:jc w:val="center"/>
            </w:pPr>
            <w:proofErr w:type="spellStart"/>
            <w:r w:rsidRPr="00CA3408">
              <w:t>муниципаль</w:t>
            </w:r>
            <w:proofErr w:type="spellEnd"/>
            <w:r w:rsidRPr="00CA3408">
              <w:t xml:space="preserve"> </w:t>
            </w:r>
            <w:proofErr w:type="spellStart"/>
            <w:r w:rsidRPr="00CA3408">
              <w:t>районының</w:t>
            </w:r>
            <w:proofErr w:type="spellEnd"/>
          </w:p>
          <w:p w:rsidR="003236E0" w:rsidRPr="00CA3408" w:rsidRDefault="003236E0" w:rsidP="00C87A4C">
            <w:pPr>
              <w:pStyle w:val="a4"/>
              <w:jc w:val="center"/>
            </w:pPr>
            <w:r w:rsidRPr="00CA3408">
              <w:t>Урман-</w:t>
            </w:r>
            <w:proofErr w:type="spellStart"/>
            <w:r w:rsidRPr="00CA3408">
              <w:t>Бишказа</w:t>
            </w:r>
            <w:proofErr w:type="spellEnd"/>
            <w:proofErr w:type="gramStart"/>
            <w:r w:rsidRPr="00CA3408">
              <w:rPr>
                <w:lang w:val="en-US"/>
              </w:rPr>
              <w:t>k</w:t>
            </w:r>
            <w:proofErr w:type="gramEnd"/>
            <w:r w:rsidRPr="00CA3408">
              <w:t xml:space="preserve"> </w:t>
            </w:r>
            <w:proofErr w:type="spellStart"/>
            <w:r w:rsidRPr="00CA3408">
              <w:t>ауыл</w:t>
            </w:r>
            <w:proofErr w:type="spellEnd"/>
          </w:p>
          <w:p w:rsidR="003236E0" w:rsidRPr="00CA3408" w:rsidRDefault="003236E0" w:rsidP="00C87A4C">
            <w:pPr>
              <w:pStyle w:val="a4"/>
              <w:jc w:val="center"/>
            </w:pPr>
            <w:r w:rsidRPr="00CA3408">
              <w:t xml:space="preserve">Советы </w:t>
            </w:r>
            <w:proofErr w:type="spellStart"/>
            <w:r w:rsidRPr="00CA3408">
              <w:t>ауыл</w:t>
            </w:r>
            <w:proofErr w:type="spellEnd"/>
            <w:r w:rsidRPr="00CA3408">
              <w:t xml:space="preserve"> </w:t>
            </w:r>
            <w:proofErr w:type="spellStart"/>
            <w:r w:rsidRPr="00CA3408">
              <w:t>билә</w:t>
            </w:r>
            <w:proofErr w:type="gramStart"/>
            <w:r w:rsidRPr="00CA3408">
              <w:t>м</w:t>
            </w:r>
            <w:proofErr w:type="gramEnd"/>
            <w:r w:rsidRPr="00CA3408">
              <w:t>әһе</w:t>
            </w:r>
            <w:proofErr w:type="spellEnd"/>
            <w:r w:rsidRPr="00CA3408">
              <w:t xml:space="preserve"> Советы</w:t>
            </w:r>
          </w:p>
          <w:p w:rsidR="003236E0" w:rsidRPr="00CA3408" w:rsidRDefault="003236E0" w:rsidP="00C87A4C">
            <w:pPr>
              <w:pStyle w:val="a4"/>
              <w:jc w:val="center"/>
            </w:pPr>
          </w:p>
          <w:p w:rsidR="003236E0" w:rsidRPr="00CA3408" w:rsidRDefault="003236E0" w:rsidP="00C87A4C">
            <w:pPr>
              <w:pStyle w:val="a4"/>
              <w:jc w:val="center"/>
              <w:rPr>
                <w:lang w:val="sq-AL"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36E0" w:rsidRPr="00CA3408" w:rsidRDefault="003236E0" w:rsidP="00C87A4C">
            <w:pPr>
              <w:pStyle w:val="a4"/>
              <w:tabs>
                <w:tab w:val="left" w:pos="4166"/>
              </w:tabs>
              <w:jc w:val="center"/>
            </w:pPr>
            <w:r w:rsidRPr="00CA3408">
              <w:t xml:space="preserve">Совет сельского поселения  </w:t>
            </w:r>
          </w:p>
          <w:p w:rsidR="003236E0" w:rsidRPr="00CA3408" w:rsidRDefault="003236E0" w:rsidP="00C87A4C">
            <w:pPr>
              <w:pStyle w:val="a4"/>
              <w:tabs>
                <w:tab w:val="left" w:pos="4166"/>
              </w:tabs>
              <w:jc w:val="center"/>
            </w:pPr>
            <w:r w:rsidRPr="00CA3408">
              <w:t xml:space="preserve">Урман-Бишкадакский сельсовет </w:t>
            </w:r>
          </w:p>
          <w:p w:rsidR="003236E0" w:rsidRDefault="003236E0" w:rsidP="00C87A4C">
            <w:pPr>
              <w:pStyle w:val="a4"/>
              <w:tabs>
                <w:tab w:val="left" w:pos="4166"/>
              </w:tabs>
              <w:jc w:val="center"/>
            </w:pPr>
            <w:r w:rsidRPr="00CA3408">
              <w:t xml:space="preserve">муниципального района </w:t>
            </w:r>
          </w:p>
          <w:p w:rsidR="003236E0" w:rsidRPr="00CA3408" w:rsidRDefault="003236E0" w:rsidP="00C87A4C">
            <w:pPr>
              <w:pStyle w:val="a4"/>
              <w:tabs>
                <w:tab w:val="left" w:pos="4166"/>
              </w:tabs>
              <w:jc w:val="center"/>
            </w:pPr>
            <w:r w:rsidRPr="00CA3408">
              <w:t>Ишимбайский район Республики Башкортостан</w:t>
            </w:r>
          </w:p>
          <w:p w:rsidR="003236E0" w:rsidRPr="00CA3408" w:rsidRDefault="003236E0" w:rsidP="00C87A4C">
            <w:pPr>
              <w:pStyle w:val="a4"/>
              <w:tabs>
                <w:tab w:val="left" w:pos="4166"/>
              </w:tabs>
              <w:jc w:val="center"/>
            </w:pPr>
          </w:p>
          <w:p w:rsidR="003236E0" w:rsidRPr="00CA3408" w:rsidRDefault="003236E0" w:rsidP="00C87A4C">
            <w:pPr>
              <w:suppressAutoHyphens/>
              <w:jc w:val="center"/>
              <w:rPr>
                <w:lang w:val="ba-RU" w:eastAsia="ar-SA"/>
              </w:rPr>
            </w:pPr>
          </w:p>
        </w:tc>
      </w:tr>
    </w:tbl>
    <w:p w:rsidR="003236E0" w:rsidRPr="00232825" w:rsidRDefault="003236E0" w:rsidP="003236E0">
      <w:pPr>
        <w:rPr>
          <w:b/>
          <w:sz w:val="28"/>
          <w:szCs w:val="28"/>
        </w:rPr>
      </w:pPr>
      <w:r w:rsidRPr="00CA3408">
        <w:rPr>
          <w:b/>
          <w:lang w:val="be-BY"/>
        </w:rPr>
        <w:t xml:space="preserve">                       </w:t>
      </w:r>
      <w:r w:rsidR="00232825">
        <w:rPr>
          <w:b/>
          <w:lang w:val="be-BY"/>
        </w:rPr>
        <w:t xml:space="preserve">             </w:t>
      </w:r>
      <w:r w:rsidRPr="00232825">
        <w:rPr>
          <w:b/>
          <w:sz w:val="28"/>
          <w:szCs w:val="28"/>
          <w:lang w:val="be-BY"/>
        </w:rPr>
        <w:t>Ҡ</w:t>
      </w:r>
      <w:r w:rsidRPr="00232825">
        <w:rPr>
          <w:b/>
          <w:sz w:val="28"/>
          <w:szCs w:val="28"/>
        </w:rPr>
        <w:t>АРАР</w:t>
      </w:r>
      <w:r w:rsidRPr="00232825">
        <w:rPr>
          <w:b/>
          <w:sz w:val="28"/>
          <w:szCs w:val="28"/>
        </w:rPr>
        <w:tab/>
      </w:r>
      <w:r w:rsidRPr="00232825">
        <w:rPr>
          <w:b/>
          <w:sz w:val="28"/>
          <w:szCs w:val="28"/>
        </w:rPr>
        <w:tab/>
      </w:r>
      <w:r w:rsidRPr="00232825">
        <w:rPr>
          <w:b/>
          <w:sz w:val="28"/>
          <w:szCs w:val="28"/>
        </w:rPr>
        <w:tab/>
      </w:r>
      <w:r w:rsidRPr="00232825">
        <w:rPr>
          <w:b/>
          <w:sz w:val="28"/>
          <w:szCs w:val="28"/>
        </w:rPr>
        <w:tab/>
      </w:r>
      <w:r w:rsidRPr="00232825">
        <w:rPr>
          <w:b/>
          <w:sz w:val="28"/>
          <w:szCs w:val="28"/>
        </w:rPr>
        <w:tab/>
        <w:t xml:space="preserve">        </w:t>
      </w:r>
      <w:r w:rsidRPr="00232825">
        <w:rPr>
          <w:b/>
          <w:sz w:val="28"/>
          <w:szCs w:val="28"/>
          <w:lang w:val="be-BY"/>
        </w:rPr>
        <w:t xml:space="preserve">    </w:t>
      </w:r>
      <w:r w:rsidR="00232825">
        <w:rPr>
          <w:b/>
          <w:sz w:val="28"/>
          <w:szCs w:val="28"/>
          <w:lang w:val="be-BY"/>
        </w:rPr>
        <w:t xml:space="preserve">    </w:t>
      </w:r>
      <w:r w:rsidR="00232825" w:rsidRPr="00232825">
        <w:rPr>
          <w:b/>
          <w:sz w:val="28"/>
          <w:szCs w:val="28"/>
          <w:lang w:val="ba-RU"/>
        </w:rPr>
        <w:t xml:space="preserve">        </w:t>
      </w:r>
      <w:r w:rsidRPr="00232825">
        <w:rPr>
          <w:b/>
          <w:sz w:val="28"/>
          <w:szCs w:val="28"/>
        </w:rPr>
        <w:t>РЕШЕНИЕ</w:t>
      </w:r>
    </w:p>
    <w:p w:rsidR="003236E0" w:rsidRPr="00232825" w:rsidRDefault="003236E0" w:rsidP="003236E0">
      <w:pPr>
        <w:rPr>
          <w:b/>
          <w:sz w:val="28"/>
          <w:szCs w:val="28"/>
        </w:rPr>
      </w:pPr>
      <w:r w:rsidRPr="00232825">
        <w:rPr>
          <w:sz w:val="28"/>
          <w:szCs w:val="28"/>
        </w:rPr>
        <w:t xml:space="preserve">       </w:t>
      </w:r>
    </w:p>
    <w:p w:rsidR="003236E0" w:rsidRPr="00232825" w:rsidRDefault="003236E0" w:rsidP="003236E0">
      <w:pPr>
        <w:rPr>
          <w:sz w:val="28"/>
          <w:szCs w:val="28"/>
        </w:rPr>
      </w:pPr>
      <w:r w:rsidRPr="00232825">
        <w:rPr>
          <w:sz w:val="28"/>
          <w:szCs w:val="28"/>
        </w:rPr>
        <w:t xml:space="preserve">    </w:t>
      </w:r>
      <w:r w:rsidR="00232825">
        <w:rPr>
          <w:sz w:val="28"/>
          <w:szCs w:val="28"/>
        </w:rPr>
        <w:t xml:space="preserve">        </w:t>
      </w:r>
      <w:r w:rsidRPr="00232825">
        <w:rPr>
          <w:sz w:val="28"/>
          <w:szCs w:val="28"/>
        </w:rPr>
        <w:t xml:space="preserve"> 21   июнь  2023 года                   52/318</w:t>
      </w:r>
      <w:r w:rsidRPr="00232825">
        <w:rPr>
          <w:sz w:val="28"/>
          <w:szCs w:val="28"/>
        </w:rPr>
        <w:tab/>
        <w:t xml:space="preserve">   </w:t>
      </w:r>
      <w:r w:rsidR="00232825">
        <w:rPr>
          <w:sz w:val="28"/>
          <w:szCs w:val="28"/>
        </w:rPr>
        <w:t xml:space="preserve">            </w:t>
      </w:r>
      <w:r w:rsidRPr="00232825">
        <w:rPr>
          <w:sz w:val="28"/>
          <w:szCs w:val="28"/>
        </w:rPr>
        <w:t>21  июня  2023  года</w:t>
      </w:r>
    </w:p>
    <w:p w:rsidR="003236E0" w:rsidRDefault="003236E0" w:rsidP="003236E0">
      <w:pPr>
        <w:rPr>
          <w:sz w:val="28"/>
          <w:szCs w:val="28"/>
        </w:rPr>
      </w:pPr>
    </w:p>
    <w:p w:rsidR="006A7B6E" w:rsidRPr="006A7B6E" w:rsidRDefault="006A7B6E" w:rsidP="006A7B6E">
      <w:pPr>
        <w:jc w:val="center"/>
        <w:rPr>
          <w:sz w:val="28"/>
          <w:szCs w:val="28"/>
        </w:rPr>
      </w:pPr>
    </w:p>
    <w:p w:rsidR="00514503" w:rsidRPr="006A7B6E" w:rsidRDefault="00FD5C08" w:rsidP="006A7B6E">
      <w:pPr>
        <w:ind w:firstLine="540"/>
        <w:jc w:val="center"/>
        <w:rPr>
          <w:bCs/>
          <w:sz w:val="28"/>
          <w:szCs w:val="28"/>
        </w:rPr>
      </w:pPr>
      <w:proofErr w:type="gramStart"/>
      <w:r w:rsidRPr="006A7B6E">
        <w:rPr>
          <w:bCs/>
          <w:sz w:val="28"/>
          <w:szCs w:val="28"/>
        </w:rPr>
        <w:t xml:space="preserve">О внесении изменений и дополнений в </w:t>
      </w:r>
      <w:r w:rsidR="00514503" w:rsidRPr="006A7B6E">
        <w:rPr>
          <w:bCs/>
          <w:sz w:val="28"/>
          <w:szCs w:val="28"/>
        </w:rPr>
        <w:t>Поряд</w:t>
      </w:r>
      <w:r w:rsidRPr="006A7B6E">
        <w:rPr>
          <w:bCs/>
          <w:sz w:val="28"/>
          <w:szCs w:val="28"/>
        </w:rPr>
        <w:t>о</w:t>
      </w:r>
      <w:r w:rsidR="00514503" w:rsidRPr="006A7B6E">
        <w:rPr>
          <w:bCs/>
          <w:sz w:val="28"/>
          <w:szCs w:val="28"/>
        </w:rPr>
        <w:t xml:space="preserve">к формирования, ведения и обязательного опубликования перечня муниципального имущества сельского поселения </w:t>
      </w:r>
      <w:r w:rsidR="00514414">
        <w:rPr>
          <w:bCs/>
          <w:sz w:val="28"/>
          <w:szCs w:val="28"/>
        </w:rPr>
        <w:t>Урман-Бишкадакский</w:t>
      </w:r>
      <w:r w:rsidR="00514503" w:rsidRPr="006A7B6E">
        <w:rPr>
          <w:bCs/>
          <w:sz w:val="28"/>
          <w:szCs w:val="28"/>
        </w:rPr>
        <w:t xml:space="preserve"> сельсовет муниципального района </w:t>
      </w:r>
      <w:r w:rsidR="00514414">
        <w:rPr>
          <w:bCs/>
          <w:sz w:val="28"/>
          <w:szCs w:val="28"/>
        </w:rPr>
        <w:t>Ишимбайский</w:t>
      </w:r>
      <w:r w:rsidR="00514503" w:rsidRPr="006A7B6E">
        <w:rPr>
          <w:bCs/>
          <w:sz w:val="28"/>
          <w:szCs w:val="28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14503" w:rsidRPr="006A7B6E" w:rsidRDefault="00514503" w:rsidP="006A7B6E">
      <w:pPr>
        <w:ind w:firstLine="540"/>
        <w:jc w:val="center"/>
        <w:rPr>
          <w:sz w:val="28"/>
          <w:szCs w:val="28"/>
        </w:rPr>
      </w:pPr>
    </w:p>
    <w:p w:rsidR="00514503" w:rsidRPr="00F26033" w:rsidRDefault="00514503" w:rsidP="00BE34D6">
      <w:pPr>
        <w:ind w:firstLine="720"/>
        <w:jc w:val="both"/>
        <w:rPr>
          <w:sz w:val="28"/>
          <w:szCs w:val="28"/>
        </w:rPr>
      </w:pPr>
      <w:proofErr w:type="gramStart"/>
      <w:r w:rsidRPr="00F26033">
        <w:rPr>
          <w:sz w:val="28"/>
          <w:szCs w:val="28"/>
        </w:rPr>
        <w:t>В  соответствии со статьей 35 Федерального закона Российской Федерации от 6 октября 2003 г. № 131-ФЗ «Об общих принципах организации местного самоуправления в Российской Федерации», в целях реализации Федерального закона от 24 июля 2007 г. № 209-ФЗ «О развитии малого и среднего предпринимательства в Российской Федерации» (с последующими изменениями) в части расширения имущественной поддержки субъектов малого и среднего предпринимательства Совет сельского поселения</w:t>
      </w:r>
      <w:proofErr w:type="gramEnd"/>
      <w:r w:rsidRPr="00F26033">
        <w:rPr>
          <w:sz w:val="28"/>
          <w:szCs w:val="28"/>
        </w:rPr>
        <w:t xml:space="preserve"> </w:t>
      </w:r>
      <w:r w:rsidR="00514414">
        <w:rPr>
          <w:bCs/>
          <w:sz w:val="28"/>
          <w:szCs w:val="28"/>
        </w:rPr>
        <w:t>Урман-Бишкадакский</w:t>
      </w:r>
      <w:r w:rsidR="00145B13" w:rsidRPr="00F26033">
        <w:rPr>
          <w:b/>
          <w:bCs/>
          <w:sz w:val="28"/>
          <w:szCs w:val="28"/>
        </w:rPr>
        <w:t xml:space="preserve"> </w:t>
      </w:r>
      <w:r w:rsidRPr="00F26033">
        <w:rPr>
          <w:sz w:val="28"/>
          <w:szCs w:val="28"/>
        </w:rPr>
        <w:t xml:space="preserve">сельсовет муниципального района </w:t>
      </w:r>
      <w:r w:rsidR="00514414">
        <w:rPr>
          <w:sz w:val="28"/>
          <w:szCs w:val="28"/>
        </w:rPr>
        <w:t>Ишимбайский</w:t>
      </w:r>
      <w:r w:rsidRPr="00F26033">
        <w:rPr>
          <w:sz w:val="28"/>
          <w:szCs w:val="28"/>
        </w:rPr>
        <w:t xml:space="preserve"> район Республики Башкортостан</w:t>
      </w:r>
      <w:r w:rsidR="00096741">
        <w:rPr>
          <w:sz w:val="28"/>
          <w:szCs w:val="28"/>
        </w:rPr>
        <w:t xml:space="preserve"> </w:t>
      </w:r>
      <w:r w:rsidR="00096741" w:rsidRPr="00096741">
        <w:rPr>
          <w:spacing w:val="72"/>
          <w:sz w:val="28"/>
          <w:szCs w:val="28"/>
        </w:rPr>
        <w:t>р</w:t>
      </w:r>
      <w:r w:rsidRPr="00096741">
        <w:rPr>
          <w:spacing w:val="72"/>
          <w:sz w:val="28"/>
          <w:szCs w:val="28"/>
        </w:rPr>
        <w:t>ешил:</w:t>
      </w:r>
    </w:p>
    <w:p w:rsidR="00514503" w:rsidRDefault="00B25131" w:rsidP="00BE34D6">
      <w:pPr>
        <w:ind w:firstLine="720"/>
        <w:jc w:val="both"/>
        <w:rPr>
          <w:bCs/>
          <w:sz w:val="28"/>
          <w:szCs w:val="28"/>
        </w:rPr>
      </w:pPr>
      <w:r w:rsidRPr="00B25131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proofErr w:type="gramStart"/>
      <w:r w:rsidR="00096741" w:rsidRPr="00B25131">
        <w:rPr>
          <w:rFonts w:cs="Arial"/>
          <w:sz w:val="28"/>
          <w:szCs w:val="28"/>
        </w:rPr>
        <w:t xml:space="preserve">Внести изменения в </w:t>
      </w:r>
      <w:r w:rsidR="00514503" w:rsidRPr="00B25131">
        <w:rPr>
          <w:rFonts w:cs="Arial"/>
          <w:sz w:val="28"/>
          <w:szCs w:val="28"/>
        </w:rPr>
        <w:t xml:space="preserve">Порядок  </w:t>
      </w:r>
      <w:r w:rsidR="002479F7" w:rsidRPr="00676590">
        <w:rPr>
          <w:color w:val="000000"/>
          <w:sz w:val="28"/>
          <w:szCs w:val="28"/>
        </w:rPr>
        <w:t>формирования, ведения, обязательного опубликования перечня муниципального имущества сельского поселения Урман-Бишкадакский  сельсовет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предпринимательства,</w:t>
      </w:r>
      <w:r w:rsidR="002479F7" w:rsidRPr="00676590">
        <w:t xml:space="preserve"> </w:t>
      </w:r>
      <w:r w:rsidR="002479F7" w:rsidRPr="00676590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="002479F7" w:rsidRPr="00676590">
        <w:rPr>
          <w:color w:val="000000"/>
          <w:sz w:val="28"/>
          <w:szCs w:val="28"/>
        </w:rPr>
        <w:t xml:space="preserve"> режим «Налог на профессиональный доход</w:t>
      </w:r>
      <w:r w:rsidR="00096741" w:rsidRPr="00B25131">
        <w:rPr>
          <w:rFonts w:cs="Arial"/>
          <w:sz w:val="28"/>
          <w:szCs w:val="28"/>
        </w:rPr>
        <w:t>, утвержденный решением Совета сельского поселения № 2</w:t>
      </w:r>
      <w:r w:rsidR="002479F7">
        <w:rPr>
          <w:rFonts w:cs="Arial"/>
          <w:sz w:val="28"/>
          <w:szCs w:val="28"/>
        </w:rPr>
        <w:t>6/173</w:t>
      </w:r>
      <w:r w:rsidR="00096741" w:rsidRPr="00B25131">
        <w:rPr>
          <w:rFonts w:cs="Arial"/>
          <w:sz w:val="28"/>
          <w:szCs w:val="28"/>
        </w:rPr>
        <w:t xml:space="preserve"> от 29 </w:t>
      </w:r>
      <w:r w:rsidR="002479F7">
        <w:rPr>
          <w:rFonts w:cs="Arial"/>
          <w:sz w:val="28"/>
          <w:szCs w:val="28"/>
        </w:rPr>
        <w:t>июня</w:t>
      </w:r>
      <w:r w:rsidR="00096741" w:rsidRPr="00B25131">
        <w:rPr>
          <w:rFonts w:cs="Arial"/>
          <w:sz w:val="28"/>
          <w:szCs w:val="28"/>
        </w:rPr>
        <w:t xml:space="preserve"> 20</w:t>
      </w:r>
      <w:r w:rsidR="002479F7">
        <w:rPr>
          <w:rFonts w:cs="Arial"/>
          <w:sz w:val="28"/>
          <w:szCs w:val="28"/>
        </w:rPr>
        <w:t>2</w:t>
      </w:r>
      <w:r w:rsidR="00096741" w:rsidRPr="00B25131">
        <w:rPr>
          <w:rFonts w:cs="Arial"/>
          <w:sz w:val="28"/>
          <w:szCs w:val="28"/>
        </w:rPr>
        <w:t xml:space="preserve">1 года </w:t>
      </w:r>
      <w:r w:rsidRPr="00B251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</w:t>
      </w:r>
      <w:r w:rsidRPr="00B25131">
        <w:rPr>
          <w:bCs/>
          <w:sz w:val="28"/>
          <w:szCs w:val="28"/>
        </w:rPr>
        <w:t xml:space="preserve"> изменения</w:t>
      </w:r>
      <w:r w:rsidR="00FD5C08">
        <w:rPr>
          <w:bCs/>
          <w:sz w:val="28"/>
          <w:szCs w:val="28"/>
        </w:rPr>
        <w:t xml:space="preserve"> и дополнения</w:t>
      </w:r>
      <w:r w:rsidRPr="00B25131">
        <w:rPr>
          <w:bCs/>
          <w:sz w:val="28"/>
          <w:szCs w:val="28"/>
        </w:rPr>
        <w:t>:</w:t>
      </w:r>
    </w:p>
    <w:p w:rsidR="00FD5C08" w:rsidRPr="00232825" w:rsidRDefault="00EF2A13" w:rsidP="00BE34D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-</w:t>
      </w:r>
      <w:r w:rsidR="0064438C" w:rsidRPr="00232825">
        <w:rPr>
          <w:color w:val="000000" w:themeColor="text1"/>
          <w:sz w:val="28"/>
          <w:szCs w:val="28"/>
        </w:rPr>
        <w:t>П</w:t>
      </w:r>
      <w:r w:rsidR="00232825" w:rsidRPr="00232825">
        <w:rPr>
          <w:color w:val="000000" w:themeColor="text1"/>
          <w:sz w:val="28"/>
          <w:szCs w:val="28"/>
        </w:rPr>
        <w:t>ункт 2</w:t>
      </w:r>
      <w:r w:rsidR="00FD5C08" w:rsidRPr="00232825">
        <w:rPr>
          <w:color w:val="000000" w:themeColor="text1"/>
          <w:sz w:val="28"/>
          <w:szCs w:val="28"/>
        </w:rPr>
        <w:t xml:space="preserve"> </w:t>
      </w:r>
      <w:proofErr w:type="gramStart"/>
      <w:r w:rsidR="00FD5C08" w:rsidRPr="00232825">
        <w:rPr>
          <w:bCs/>
          <w:color w:val="000000" w:themeColor="text1"/>
          <w:sz w:val="28"/>
          <w:szCs w:val="28"/>
        </w:rPr>
        <w:t>дополнить и изложить</w:t>
      </w:r>
      <w:proofErr w:type="gramEnd"/>
      <w:r w:rsidR="00FD5C08" w:rsidRPr="00232825">
        <w:rPr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64438C" w:rsidRPr="00232825" w:rsidRDefault="0064438C" w:rsidP="00BE34D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2825">
        <w:rPr>
          <w:color w:val="000000" w:themeColor="text1"/>
          <w:sz w:val="28"/>
          <w:szCs w:val="28"/>
          <w:shd w:val="clear" w:color="auto" w:fill="FFFFFF"/>
        </w:rPr>
        <w:t>б) в</w:t>
      </w:r>
      <w:r w:rsidR="00232825" w:rsidRPr="00232825">
        <w:rPr>
          <w:color w:val="000000" w:themeColor="text1"/>
          <w:sz w:val="28"/>
          <w:szCs w:val="28"/>
          <w:shd w:val="clear" w:color="auto" w:fill="FFFFFF"/>
        </w:rPr>
        <w:t xml:space="preserve"> перечень </w:t>
      </w:r>
      <w:proofErr w:type="gramStart"/>
      <w:r w:rsidR="00232825" w:rsidRPr="00232825">
        <w:rPr>
          <w:color w:val="000000" w:themeColor="text1"/>
          <w:sz w:val="28"/>
          <w:szCs w:val="28"/>
          <w:shd w:val="clear" w:color="auto" w:fill="FFFFFF"/>
        </w:rPr>
        <w:t>вносятся сведения о федеральном имуществе в том числе в</w:t>
      </w:r>
      <w:r w:rsidRPr="00232825">
        <w:rPr>
          <w:color w:val="000000" w:themeColor="text1"/>
          <w:sz w:val="28"/>
          <w:szCs w:val="28"/>
          <w:shd w:val="clear" w:color="auto" w:fill="FFFFFF"/>
        </w:rPr>
        <w:t xml:space="preserve"> отношении федерального имущества федеральными законами не установлен</w:t>
      </w:r>
      <w:proofErr w:type="gramEnd"/>
      <w:r w:rsidRPr="00232825">
        <w:rPr>
          <w:color w:val="000000" w:themeColor="text1"/>
          <w:sz w:val="28"/>
          <w:szCs w:val="28"/>
          <w:shd w:val="clear" w:color="auto" w:fill="FFFFFF"/>
        </w:rPr>
        <w:t xml:space="preserve"> запрет на его передачу во временное владение и (или) пользование, в том числе в аренду на торгах или без проведения торгов;</w:t>
      </w:r>
    </w:p>
    <w:p w:rsidR="00EF2A13" w:rsidRPr="00232825" w:rsidRDefault="00EF2A13" w:rsidP="00BE34D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80633" w:rsidRPr="00232825" w:rsidRDefault="00EF2A13" w:rsidP="00BE34D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2825">
        <w:rPr>
          <w:color w:val="000000" w:themeColor="text1"/>
          <w:sz w:val="28"/>
          <w:szCs w:val="28"/>
          <w:shd w:val="clear" w:color="auto" w:fill="FFFFFF"/>
        </w:rPr>
        <w:t>-</w:t>
      </w:r>
      <w:r w:rsidR="00D80633" w:rsidRPr="00232825">
        <w:rPr>
          <w:color w:val="000000" w:themeColor="text1"/>
          <w:sz w:val="28"/>
          <w:szCs w:val="28"/>
          <w:shd w:val="clear" w:color="auto" w:fill="FFFFFF"/>
        </w:rPr>
        <w:t xml:space="preserve">Пункт </w:t>
      </w:r>
      <w:r w:rsidR="00232825" w:rsidRPr="00232825">
        <w:rPr>
          <w:color w:val="000000" w:themeColor="text1"/>
          <w:sz w:val="28"/>
          <w:szCs w:val="28"/>
          <w:shd w:val="clear" w:color="auto" w:fill="FFFFFF"/>
        </w:rPr>
        <w:t xml:space="preserve">6 </w:t>
      </w:r>
      <w:proofErr w:type="gramStart"/>
      <w:r w:rsidR="00232825" w:rsidRPr="00232825">
        <w:rPr>
          <w:color w:val="000000" w:themeColor="text1"/>
          <w:sz w:val="28"/>
          <w:szCs w:val="28"/>
          <w:shd w:val="clear" w:color="auto" w:fill="FFFFFF"/>
        </w:rPr>
        <w:t>и</w:t>
      </w:r>
      <w:r w:rsidR="00D80633" w:rsidRPr="00232825">
        <w:rPr>
          <w:color w:val="000000" w:themeColor="text1"/>
          <w:sz w:val="28"/>
          <w:szCs w:val="28"/>
          <w:shd w:val="clear" w:color="auto" w:fill="FFFFFF"/>
        </w:rPr>
        <w:t>зменить и изложить</w:t>
      </w:r>
      <w:proofErr w:type="gramEnd"/>
      <w:r w:rsidR="00D80633" w:rsidRPr="00232825">
        <w:rPr>
          <w:color w:val="000000" w:themeColor="text1"/>
          <w:sz w:val="28"/>
          <w:szCs w:val="28"/>
          <w:shd w:val="clear" w:color="auto" w:fill="FFFFFF"/>
        </w:rPr>
        <w:t xml:space="preserve"> в следующей редакции:</w:t>
      </w:r>
    </w:p>
    <w:p w:rsidR="00D80633" w:rsidRPr="00232825" w:rsidRDefault="00D80633" w:rsidP="00D80633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Перечень и внесенные в него изменения подлежат:</w:t>
      </w:r>
    </w:p>
    <w:p w:rsidR="00D80633" w:rsidRPr="00232825" w:rsidRDefault="00D80633" w:rsidP="00D80633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 xml:space="preserve">а) обязательному опубликованию в </w:t>
      </w:r>
      <w:proofErr w:type="gramStart"/>
      <w:r w:rsidRPr="00232825">
        <w:rPr>
          <w:color w:val="000000" w:themeColor="text1"/>
          <w:sz w:val="28"/>
          <w:szCs w:val="28"/>
        </w:rPr>
        <w:t>средствах</w:t>
      </w:r>
      <w:proofErr w:type="gramEnd"/>
      <w:r w:rsidRPr="00232825">
        <w:rPr>
          <w:color w:val="000000" w:themeColor="text1"/>
          <w:sz w:val="28"/>
          <w:szCs w:val="28"/>
        </w:rPr>
        <w:t xml:space="preserve"> массовой информации - в течение 10 рабочих дней со дня утверждения;</w:t>
      </w:r>
    </w:p>
    <w:p w:rsidR="00D80633" w:rsidRPr="00232825" w:rsidRDefault="00D80633" w:rsidP="00D80633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80633" w:rsidRPr="0064438C" w:rsidRDefault="00D80633" w:rsidP="00EF2A1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2272F"/>
          <w:sz w:val="23"/>
          <w:szCs w:val="23"/>
        </w:rPr>
        <w:t> </w:t>
      </w:r>
    </w:p>
    <w:p w:rsidR="00096741" w:rsidRDefault="00514503" w:rsidP="00EF2A13">
      <w:pPr>
        <w:ind w:firstLine="709"/>
        <w:jc w:val="both"/>
        <w:rPr>
          <w:rStyle w:val="ae"/>
          <w:bCs/>
          <w:color w:val="auto"/>
          <w:sz w:val="28"/>
          <w:szCs w:val="28"/>
          <w:u w:val="none"/>
          <w:lang w:eastAsia="ar-SA"/>
        </w:rPr>
      </w:pPr>
      <w:r w:rsidRPr="00F26033">
        <w:rPr>
          <w:sz w:val="28"/>
          <w:szCs w:val="28"/>
        </w:rPr>
        <w:t xml:space="preserve">2. </w:t>
      </w:r>
      <w:r w:rsidR="00096741">
        <w:rPr>
          <w:sz w:val="28"/>
          <w:szCs w:val="28"/>
        </w:rPr>
        <w:t xml:space="preserve">Настоящее решение подлежит обнародованию </w:t>
      </w:r>
      <w:r w:rsidR="00096741" w:rsidRPr="00CA2EB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514414">
        <w:rPr>
          <w:sz w:val="28"/>
          <w:szCs w:val="28"/>
        </w:rPr>
        <w:t>Урман-Бишкадакский</w:t>
      </w:r>
      <w:r w:rsidR="00096741" w:rsidRPr="00CA2EB0">
        <w:rPr>
          <w:sz w:val="28"/>
          <w:szCs w:val="28"/>
        </w:rPr>
        <w:t xml:space="preserve"> сельсовет  муниципального района </w:t>
      </w:r>
      <w:r w:rsidR="00514414">
        <w:rPr>
          <w:sz w:val="28"/>
          <w:szCs w:val="28"/>
        </w:rPr>
        <w:t>Ишимбайский</w:t>
      </w:r>
      <w:r w:rsidR="00096741" w:rsidRPr="00CA2EB0">
        <w:rPr>
          <w:sz w:val="28"/>
          <w:szCs w:val="28"/>
        </w:rPr>
        <w:t xml:space="preserve"> район Республики Башкортостан</w:t>
      </w:r>
      <w:r w:rsidR="00EF2A13">
        <w:rPr>
          <w:sz w:val="28"/>
          <w:szCs w:val="28"/>
        </w:rPr>
        <w:t xml:space="preserve"> </w:t>
      </w:r>
      <w:r w:rsidR="00096741" w:rsidRPr="00CA2EB0">
        <w:rPr>
          <w:sz w:val="28"/>
          <w:szCs w:val="28"/>
        </w:rPr>
        <w:t>(</w:t>
      </w:r>
      <w:proofErr w:type="spellStart"/>
      <w:r w:rsidR="00096741" w:rsidRPr="00CA2EB0">
        <w:rPr>
          <w:iCs/>
          <w:sz w:val="28"/>
          <w:szCs w:val="28"/>
        </w:rPr>
        <w:t>с</w:t>
      </w:r>
      <w:proofErr w:type="gramStart"/>
      <w:r w:rsidR="00096741" w:rsidRPr="00CA2EB0">
        <w:rPr>
          <w:iCs/>
          <w:sz w:val="28"/>
          <w:szCs w:val="28"/>
        </w:rPr>
        <w:t>.</w:t>
      </w:r>
      <w:r w:rsidR="00BA5BBC">
        <w:rPr>
          <w:iCs/>
          <w:sz w:val="28"/>
          <w:szCs w:val="28"/>
        </w:rPr>
        <w:t>У</w:t>
      </w:r>
      <w:proofErr w:type="gramEnd"/>
      <w:r w:rsidR="00BA5BBC">
        <w:rPr>
          <w:iCs/>
          <w:sz w:val="28"/>
          <w:szCs w:val="28"/>
        </w:rPr>
        <w:t>рман-Бишкадак</w:t>
      </w:r>
      <w:proofErr w:type="spellEnd"/>
      <w:r w:rsidR="00BA5BBC">
        <w:rPr>
          <w:iCs/>
          <w:sz w:val="28"/>
          <w:szCs w:val="28"/>
        </w:rPr>
        <w:t xml:space="preserve">, </w:t>
      </w:r>
      <w:proofErr w:type="spellStart"/>
      <w:r w:rsidR="00BA5BBC">
        <w:rPr>
          <w:iCs/>
          <w:sz w:val="28"/>
          <w:szCs w:val="28"/>
        </w:rPr>
        <w:t>ул.Центральная</w:t>
      </w:r>
      <w:proofErr w:type="spellEnd"/>
      <w:r w:rsidR="00BA5BBC">
        <w:rPr>
          <w:iCs/>
          <w:sz w:val="28"/>
          <w:szCs w:val="28"/>
        </w:rPr>
        <w:t>, 20 Г</w:t>
      </w:r>
      <w:r w:rsidR="00096741" w:rsidRPr="00CA2EB0">
        <w:rPr>
          <w:sz w:val="28"/>
          <w:szCs w:val="28"/>
        </w:rPr>
        <w:t xml:space="preserve">), подлежит размещению на официальном сайте администрации муниципального района </w:t>
      </w:r>
      <w:r w:rsidR="00514414">
        <w:rPr>
          <w:sz w:val="28"/>
          <w:szCs w:val="28"/>
        </w:rPr>
        <w:t>Ишимбайский</w:t>
      </w:r>
      <w:r w:rsidR="00096741" w:rsidRPr="00CA2EB0">
        <w:rPr>
          <w:sz w:val="28"/>
          <w:szCs w:val="28"/>
        </w:rPr>
        <w:t xml:space="preserve"> район Республики Башкортостан</w:t>
      </w:r>
      <w:r w:rsidR="00BA5BBC">
        <w:rPr>
          <w:sz w:val="28"/>
          <w:szCs w:val="28"/>
        </w:rPr>
        <w:t>.</w:t>
      </w:r>
    </w:p>
    <w:p w:rsidR="00096741" w:rsidRPr="00B25131" w:rsidRDefault="00096741" w:rsidP="00BE34D6">
      <w:pPr>
        <w:ind w:firstLine="709"/>
        <w:jc w:val="both"/>
        <w:rPr>
          <w:sz w:val="28"/>
          <w:szCs w:val="28"/>
        </w:rPr>
      </w:pPr>
      <w:r w:rsidRPr="00B25131">
        <w:rPr>
          <w:sz w:val="28"/>
          <w:szCs w:val="28"/>
        </w:rPr>
        <w:t xml:space="preserve">3. </w:t>
      </w:r>
      <w:proofErr w:type="gramStart"/>
      <w:r w:rsidRPr="00B25131">
        <w:rPr>
          <w:sz w:val="28"/>
          <w:szCs w:val="28"/>
        </w:rPr>
        <w:t>Контроль за</w:t>
      </w:r>
      <w:proofErr w:type="gramEnd"/>
      <w:r w:rsidRPr="00B25131">
        <w:rPr>
          <w:sz w:val="28"/>
          <w:szCs w:val="28"/>
        </w:rPr>
        <w:t xml:space="preserve"> выполнением данного решения возложить на постоянную комиссию Совета по </w:t>
      </w:r>
      <w:r w:rsidR="00B25131" w:rsidRPr="00B25131">
        <w:rPr>
          <w:sz w:val="28"/>
          <w:szCs w:val="28"/>
        </w:rPr>
        <w:t xml:space="preserve">бюджету, налогам, вопросам муниципальной собственности </w:t>
      </w:r>
      <w:r w:rsidRPr="00B25131">
        <w:rPr>
          <w:sz w:val="28"/>
          <w:szCs w:val="28"/>
        </w:rPr>
        <w:t xml:space="preserve">(председатель комиссии </w:t>
      </w:r>
      <w:r w:rsidR="00BA5BBC">
        <w:rPr>
          <w:sz w:val="28"/>
          <w:szCs w:val="28"/>
        </w:rPr>
        <w:t>Герасимов А.Н</w:t>
      </w:r>
      <w:r w:rsidR="00B25131">
        <w:rPr>
          <w:sz w:val="28"/>
          <w:szCs w:val="28"/>
        </w:rPr>
        <w:t>.</w:t>
      </w:r>
      <w:r w:rsidRPr="00B25131">
        <w:rPr>
          <w:sz w:val="28"/>
          <w:szCs w:val="28"/>
        </w:rPr>
        <w:t>).</w:t>
      </w:r>
    </w:p>
    <w:p w:rsidR="00E45D25" w:rsidRDefault="00E45D25" w:rsidP="006A7B6E">
      <w:pPr>
        <w:ind w:firstLine="567"/>
        <w:jc w:val="right"/>
        <w:rPr>
          <w:sz w:val="28"/>
          <w:szCs w:val="28"/>
        </w:rPr>
      </w:pPr>
    </w:p>
    <w:p w:rsidR="00B25131" w:rsidRDefault="00452892" w:rsidP="00EF2A13">
      <w:pPr>
        <w:rPr>
          <w:bCs/>
          <w:color w:val="000000"/>
          <w:sz w:val="28"/>
          <w:szCs w:val="28"/>
        </w:rPr>
      </w:pPr>
      <w:r w:rsidRPr="00F26033">
        <w:rPr>
          <w:bCs/>
          <w:color w:val="000000"/>
          <w:sz w:val="28"/>
          <w:szCs w:val="28"/>
        </w:rPr>
        <w:t>Глава сельского поселения</w:t>
      </w:r>
    </w:p>
    <w:p w:rsidR="00B25131" w:rsidRDefault="00514414" w:rsidP="00EF2A13">
      <w:pPr>
        <w:rPr>
          <w:sz w:val="28"/>
          <w:szCs w:val="28"/>
        </w:rPr>
      </w:pPr>
      <w:r>
        <w:rPr>
          <w:sz w:val="28"/>
          <w:szCs w:val="28"/>
        </w:rPr>
        <w:t>Урман-Бишкадакский</w:t>
      </w:r>
      <w:r w:rsidR="00B25131" w:rsidRPr="00CA2EB0">
        <w:rPr>
          <w:sz w:val="28"/>
          <w:szCs w:val="28"/>
        </w:rPr>
        <w:t xml:space="preserve"> сельсовет</w:t>
      </w:r>
    </w:p>
    <w:p w:rsidR="00B25131" w:rsidRDefault="00B25131" w:rsidP="00EF2A13">
      <w:pPr>
        <w:rPr>
          <w:sz w:val="28"/>
          <w:szCs w:val="28"/>
        </w:rPr>
      </w:pPr>
      <w:r w:rsidRPr="00CA2EB0">
        <w:rPr>
          <w:sz w:val="28"/>
          <w:szCs w:val="28"/>
        </w:rPr>
        <w:t>муниципального района</w:t>
      </w:r>
    </w:p>
    <w:p w:rsidR="00B25131" w:rsidRDefault="00514414" w:rsidP="00EF2A13">
      <w:pPr>
        <w:rPr>
          <w:sz w:val="28"/>
          <w:szCs w:val="28"/>
        </w:rPr>
      </w:pPr>
      <w:r>
        <w:rPr>
          <w:sz w:val="28"/>
          <w:szCs w:val="28"/>
        </w:rPr>
        <w:t>Ишимбайский</w:t>
      </w:r>
      <w:r w:rsidR="00B25131" w:rsidRPr="00CA2EB0">
        <w:rPr>
          <w:sz w:val="28"/>
          <w:szCs w:val="28"/>
        </w:rPr>
        <w:t xml:space="preserve"> район</w:t>
      </w:r>
    </w:p>
    <w:p w:rsidR="00514503" w:rsidRDefault="00B25131" w:rsidP="00EF2A13">
      <w:pPr>
        <w:rPr>
          <w:sz w:val="28"/>
          <w:szCs w:val="28"/>
        </w:rPr>
      </w:pPr>
      <w:r w:rsidRPr="00CA2EB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BBC">
        <w:rPr>
          <w:sz w:val="28"/>
          <w:szCs w:val="28"/>
        </w:rPr>
        <w:t xml:space="preserve">А.М. </w:t>
      </w:r>
      <w:proofErr w:type="spellStart"/>
      <w:r w:rsidR="00BA5BBC">
        <w:rPr>
          <w:sz w:val="28"/>
          <w:szCs w:val="28"/>
        </w:rPr>
        <w:t>Кутушев</w:t>
      </w:r>
      <w:proofErr w:type="spellEnd"/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32825" w:rsidRDefault="00232825" w:rsidP="00EF2A13">
      <w:pPr>
        <w:rPr>
          <w:sz w:val="28"/>
          <w:szCs w:val="28"/>
        </w:rPr>
      </w:pPr>
    </w:p>
    <w:p w:rsidR="002479F7" w:rsidRDefault="002479F7" w:rsidP="00EF2A13">
      <w:pPr>
        <w:rPr>
          <w:sz w:val="28"/>
          <w:szCs w:val="28"/>
        </w:rPr>
      </w:pPr>
    </w:p>
    <w:p w:rsidR="002479F7" w:rsidRDefault="002479F7" w:rsidP="00EF2A13">
      <w:pPr>
        <w:rPr>
          <w:sz w:val="28"/>
          <w:szCs w:val="28"/>
        </w:rPr>
      </w:pPr>
    </w:p>
    <w:p w:rsidR="002479F7" w:rsidRDefault="002479F7" w:rsidP="00EF2A13">
      <w:pPr>
        <w:rPr>
          <w:sz w:val="28"/>
          <w:szCs w:val="28"/>
        </w:rPr>
      </w:pPr>
    </w:p>
    <w:p w:rsidR="002479F7" w:rsidRDefault="002479F7" w:rsidP="00EF2A13">
      <w:pPr>
        <w:rPr>
          <w:sz w:val="28"/>
          <w:szCs w:val="28"/>
        </w:rPr>
      </w:pPr>
    </w:p>
    <w:p w:rsidR="002479F7" w:rsidRDefault="002479F7" w:rsidP="00EF2A13">
      <w:pPr>
        <w:rPr>
          <w:sz w:val="28"/>
          <w:szCs w:val="28"/>
        </w:rPr>
      </w:pPr>
      <w:bookmarkStart w:id="0" w:name="_GoBack"/>
      <w:bookmarkEnd w:id="0"/>
    </w:p>
    <w:p w:rsidR="00232825" w:rsidRPr="00232825" w:rsidRDefault="00232825" w:rsidP="00232825">
      <w:pPr>
        <w:ind w:left="4956" w:firstLine="708"/>
      </w:pPr>
      <w:r w:rsidRPr="00232825">
        <w:t>Приложение</w:t>
      </w:r>
    </w:p>
    <w:p w:rsidR="00232825" w:rsidRPr="00232825" w:rsidRDefault="00232825" w:rsidP="00232825">
      <w:pPr>
        <w:ind w:left="2832"/>
      </w:pPr>
      <w:r w:rsidRPr="00232825">
        <w:t xml:space="preserve">                                                        </w:t>
      </w:r>
      <w:r>
        <w:t xml:space="preserve"> </w:t>
      </w:r>
      <w:r w:rsidRPr="00232825">
        <w:t>к решению Совета</w:t>
      </w:r>
    </w:p>
    <w:p w:rsidR="00232825" w:rsidRPr="00232825" w:rsidRDefault="00232825" w:rsidP="00232825">
      <w:pPr>
        <w:jc w:val="center"/>
      </w:pPr>
      <w:r w:rsidRPr="00232825">
        <w:t xml:space="preserve">                                                                                              </w:t>
      </w:r>
      <w:r>
        <w:t xml:space="preserve"> </w:t>
      </w:r>
      <w:r w:rsidRPr="00232825">
        <w:t xml:space="preserve"> СП </w:t>
      </w:r>
      <w:r w:rsidRPr="00232825">
        <w:rPr>
          <w:color w:val="000000"/>
        </w:rPr>
        <w:t>Урман-Бишкадакский</w:t>
      </w:r>
      <w:r w:rsidRPr="00232825">
        <w:t xml:space="preserve"> сельсовет </w:t>
      </w:r>
    </w:p>
    <w:p w:rsidR="00232825" w:rsidRPr="00232825" w:rsidRDefault="00232825" w:rsidP="00232825">
      <w:pPr>
        <w:jc w:val="center"/>
      </w:pPr>
      <w:r w:rsidRPr="00232825">
        <w:t xml:space="preserve">                                                                                   МР Ишимбайский район РБ </w:t>
      </w:r>
    </w:p>
    <w:p w:rsidR="00232825" w:rsidRPr="00232825" w:rsidRDefault="00232825" w:rsidP="00232825">
      <w:pPr>
        <w:jc w:val="center"/>
      </w:pPr>
      <w:r w:rsidRPr="00232825">
        <w:t xml:space="preserve">                                                                                  № </w:t>
      </w:r>
      <w:r>
        <w:t>52/318</w:t>
      </w:r>
      <w:r w:rsidRPr="00232825">
        <w:t xml:space="preserve">  от   2</w:t>
      </w:r>
      <w:r>
        <w:t>1</w:t>
      </w:r>
      <w:r w:rsidRPr="00232825">
        <w:t>.06.202</w:t>
      </w:r>
      <w:r>
        <w:t>3</w:t>
      </w:r>
      <w:r w:rsidRPr="00232825">
        <w:t xml:space="preserve"> г.</w:t>
      </w:r>
    </w:p>
    <w:p w:rsidR="00232825" w:rsidRDefault="00232825" w:rsidP="00232825"/>
    <w:p w:rsidR="00232825" w:rsidRDefault="00232825" w:rsidP="00232825">
      <w:pPr>
        <w:jc w:val="center"/>
        <w:rPr>
          <w:b/>
          <w:bCs/>
          <w:color w:val="26282F"/>
          <w:sz w:val="28"/>
          <w:szCs w:val="28"/>
        </w:rPr>
      </w:pPr>
    </w:p>
    <w:p w:rsidR="00232825" w:rsidRPr="00BD7C26" w:rsidRDefault="00232825" w:rsidP="00232825">
      <w:pPr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Порядок</w:t>
      </w:r>
    </w:p>
    <w:p w:rsidR="00232825" w:rsidRDefault="00232825" w:rsidP="00232825">
      <w:pPr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формирования, ведения, обязательного опубликования</w:t>
      </w:r>
    </w:p>
    <w:p w:rsidR="00232825" w:rsidRDefault="00232825" w:rsidP="00232825">
      <w:pPr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перечня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муниципального имущества </w:t>
      </w:r>
      <w:r>
        <w:rPr>
          <w:b/>
          <w:bCs/>
          <w:color w:val="26282F"/>
          <w:sz w:val="28"/>
          <w:szCs w:val="28"/>
        </w:rPr>
        <w:t>сельского поселения</w:t>
      </w:r>
    </w:p>
    <w:p w:rsidR="00232825" w:rsidRPr="00BD7C26" w:rsidRDefault="00232825" w:rsidP="00232825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 xml:space="preserve">Урман-Бишкадакский  сельсовет </w:t>
      </w:r>
      <w:r w:rsidRPr="00BD7C26">
        <w:rPr>
          <w:b/>
          <w:bCs/>
          <w:color w:val="26282F"/>
          <w:sz w:val="28"/>
          <w:szCs w:val="28"/>
        </w:rPr>
        <w:t>муниципального района Ишимбайский район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Республики Башкортостан в целях предоставления во владение и (или) в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пользование на долгосрочной основе субъектам малого и среднего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 и организациям, образующим инфраструктуру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поддержки субъектов малого и среднего 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</w:t>
      </w:r>
      <w:r>
        <w:rPr>
          <w:b/>
          <w:bCs/>
          <w:color w:val="26282F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32825" w:rsidRPr="00BD7C26" w:rsidRDefault="00232825" w:rsidP="00232825">
      <w:pPr>
        <w:jc w:val="center"/>
        <w:rPr>
          <w:b/>
          <w:bCs/>
          <w:color w:val="26282F"/>
          <w:sz w:val="28"/>
          <w:szCs w:val="28"/>
        </w:rPr>
      </w:pPr>
    </w:p>
    <w:p w:rsidR="00232825" w:rsidRPr="00BD7C26" w:rsidRDefault="00232825" w:rsidP="00232825">
      <w:pPr>
        <w:jc w:val="both"/>
        <w:rPr>
          <w:color w:val="000000"/>
          <w:sz w:val="28"/>
          <w:szCs w:val="28"/>
        </w:rPr>
      </w:pPr>
    </w:p>
    <w:p w:rsidR="00232825" w:rsidRPr="00CA6D98" w:rsidRDefault="00232825" w:rsidP="00232825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 же </w:t>
      </w:r>
      <w:r w:rsidRPr="00BD7C26">
        <w:rPr>
          <w:color w:val="000000"/>
          <w:sz w:val="28"/>
          <w:szCs w:val="28"/>
        </w:rPr>
        <w:t>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BD7C26">
        <w:rPr>
          <w:color w:val="000000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>
        <w:rPr>
          <w:color w:val="000000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232825" w:rsidRPr="00232825" w:rsidRDefault="00232825" w:rsidP="0023282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7C2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</w:t>
      </w:r>
      <w:r w:rsidRPr="00232825">
        <w:rPr>
          <w:color w:val="000000" w:themeColor="text1"/>
          <w:sz w:val="28"/>
          <w:szCs w:val="28"/>
          <w:shd w:val="clear" w:color="auto" w:fill="FFFFFF"/>
        </w:rPr>
        <w:t xml:space="preserve"> перечень </w:t>
      </w:r>
      <w:proofErr w:type="gramStart"/>
      <w:r w:rsidRPr="00232825">
        <w:rPr>
          <w:color w:val="000000" w:themeColor="text1"/>
          <w:sz w:val="28"/>
          <w:szCs w:val="28"/>
          <w:shd w:val="clear" w:color="auto" w:fill="FFFFFF"/>
        </w:rPr>
        <w:t>вносятся сведения о федеральном имуществе в том числе в отношении федерального имущества федеральными законами не установлен</w:t>
      </w:r>
      <w:proofErr w:type="gramEnd"/>
      <w:r w:rsidRPr="00232825">
        <w:rPr>
          <w:color w:val="000000" w:themeColor="text1"/>
          <w:sz w:val="28"/>
          <w:szCs w:val="28"/>
          <w:shd w:val="clear" w:color="auto" w:fill="FFFFFF"/>
        </w:rPr>
        <w:t xml:space="preserve"> запрет на его передачу во временное владение и (или) пользование, в том числе в аренду на торгах или без проведения торгов;</w:t>
      </w:r>
    </w:p>
    <w:p w:rsidR="00232825" w:rsidRPr="00BD7C26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3. </w:t>
      </w:r>
      <w:proofErr w:type="gramStart"/>
      <w:r w:rsidRPr="00BD7C26">
        <w:rPr>
          <w:color w:val="000000"/>
          <w:sz w:val="28"/>
          <w:szCs w:val="28"/>
        </w:rPr>
        <w:t xml:space="preserve">Формирование и ведение перечня осуществляются Администрацией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 </w:t>
      </w:r>
      <w:r>
        <w:rPr>
          <w:color w:val="000000"/>
          <w:sz w:val="28"/>
          <w:szCs w:val="28"/>
        </w:rPr>
        <w:t xml:space="preserve">на основе ежегодно представляемых до </w:t>
      </w:r>
      <w:r w:rsidRPr="004E35E8">
        <w:rPr>
          <w:color w:val="000000"/>
          <w:sz w:val="28"/>
          <w:szCs w:val="28"/>
          <w:shd w:val="clear" w:color="auto" w:fill="FFFFFF"/>
        </w:rPr>
        <w:t xml:space="preserve"> 1 ноября текущего года </w:t>
      </w:r>
      <w:r>
        <w:rPr>
          <w:color w:val="000000"/>
          <w:sz w:val="28"/>
          <w:szCs w:val="28"/>
          <w:shd w:val="clear" w:color="auto" w:fill="FFFFFF"/>
        </w:rPr>
        <w:t xml:space="preserve">его структурными подразделениями и территориальными органами и иными организациями предложений на очередной год по включению в перечень </w:t>
      </w:r>
      <w:r w:rsidRPr="00BD7C26">
        <w:rPr>
          <w:color w:val="000000"/>
          <w:sz w:val="28"/>
          <w:szCs w:val="28"/>
        </w:rPr>
        <w:t xml:space="preserve">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lastRenderedPageBreak/>
        <w:t>муниципального района Ишимбайский район Республики Башкортостан.</w:t>
      </w:r>
      <w:proofErr w:type="gramEnd"/>
    </w:p>
    <w:p w:rsidR="00232825" w:rsidRPr="00BD7C26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Представляемые сведения должны содержать в себе следующую информацию об указанном в пункте 2 настоящего Порядка муниципального имущества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Башкортостан:</w:t>
      </w:r>
    </w:p>
    <w:p w:rsidR="00232825" w:rsidRPr="00BD7C26" w:rsidRDefault="00232825" w:rsidP="00232825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а) наименование объекта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Башкортостан;</w:t>
      </w:r>
    </w:p>
    <w:p w:rsidR="00232825" w:rsidRPr="00BD7C26" w:rsidRDefault="00232825" w:rsidP="00232825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б) местонахождение;</w:t>
      </w:r>
    </w:p>
    <w:p w:rsidR="00232825" w:rsidRPr="00BD7C26" w:rsidRDefault="00232825" w:rsidP="00232825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в) общая характеристика;</w:t>
      </w:r>
    </w:p>
    <w:p w:rsidR="00232825" w:rsidRPr="00BD7C26" w:rsidRDefault="00232825" w:rsidP="00232825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г) наличие правообладателей и их количество (при наличии);</w:t>
      </w:r>
    </w:p>
    <w:p w:rsidR="00232825" w:rsidRPr="00BD7C26" w:rsidRDefault="00232825" w:rsidP="00232825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д) срок действия договора (при его наличии).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4. Администрация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Республики Башкортостан в течение </w:t>
      </w:r>
      <w:r>
        <w:rPr>
          <w:color w:val="000000"/>
          <w:sz w:val="28"/>
          <w:szCs w:val="28"/>
        </w:rPr>
        <w:t xml:space="preserve">1 месяца  </w:t>
      </w:r>
      <w:proofErr w:type="gramStart"/>
      <w:r w:rsidRPr="00BD7C26">
        <w:rPr>
          <w:color w:val="000000"/>
          <w:sz w:val="28"/>
          <w:szCs w:val="28"/>
        </w:rPr>
        <w:t xml:space="preserve">рассматривает представленные предложения и </w:t>
      </w:r>
      <w:r>
        <w:rPr>
          <w:color w:val="000000"/>
          <w:sz w:val="28"/>
          <w:szCs w:val="28"/>
        </w:rPr>
        <w:t>выносит</w:t>
      </w:r>
      <w:proofErr w:type="gramEnd"/>
      <w:r>
        <w:rPr>
          <w:color w:val="000000"/>
          <w:sz w:val="28"/>
          <w:szCs w:val="28"/>
        </w:rPr>
        <w:t xml:space="preserve">  на рассмотрение  </w:t>
      </w:r>
      <w:r w:rsidRPr="003931A9">
        <w:rPr>
          <w:bCs/>
          <w:sz w:val="28"/>
          <w:szCs w:val="28"/>
        </w:rPr>
        <w:t>рабочей группы по формированию перечня объектов муниципального имущества</w:t>
      </w:r>
      <w:r w:rsidRPr="00BD7C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оказания имущественной поддержки субъектам малого и среднего предпринимательства (далее – рабочая группа)</w:t>
      </w:r>
      <w:r w:rsidRPr="00BD7C26">
        <w:rPr>
          <w:color w:val="000000"/>
          <w:sz w:val="28"/>
          <w:szCs w:val="28"/>
        </w:rPr>
        <w:t>.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предложений, указанных 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3 настоящего Порядка, рабочей группой принимается одно из следующих решений: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подготовке проекта нормативного правового акта сельского поселения Урман-Бишкадакский сельсовет муниципального района Ишимбайский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подготовке проекта нормативного правового акта сельского поселения Урман-Бишкадакский сельсовет муниципального района Ишимбайский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учете предложений.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30 дней после принятия рабочей группой решения о внесении изменений в перечень, </w:t>
      </w:r>
      <w:r w:rsidRPr="00BD7C2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принимает решение о внесении изменений в перечень.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Сведения о муниципальном имуществе могут быть исключены из перечня, если: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 собственности сельского поселения Урман-Бишкадакский 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232825" w:rsidRPr="00232825" w:rsidRDefault="00232825" w:rsidP="00232825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lastRenderedPageBreak/>
        <w:t>6. Перечень и внес</w:t>
      </w:r>
      <w:r>
        <w:rPr>
          <w:color w:val="000000" w:themeColor="text1"/>
          <w:sz w:val="28"/>
          <w:szCs w:val="28"/>
        </w:rPr>
        <w:t xml:space="preserve">енные в него изменения подлежат:                                                          </w:t>
      </w:r>
      <w:r w:rsidRPr="00232825">
        <w:rPr>
          <w:color w:val="000000" w:themeColor="text1"/>
          <w:sz w:val="28"/>
          <w:szCs w:val="28"/>
        </w:rPr>
        <w:t xml:space="preserve">а) обязательному опубликованию в </w:t>
      </w:r>
      <w:proofErr w:type="gramStart"/>
      <w:r w:rsidRPr="00232825">
        <w:rPr>
          <w:color w:val="000000" w:themeColor="text1"/>
          <w:sz w:val="28"/>
          <w:szCs w:val="28"/>
        </w:rPr>
        <w:t>средствах</w:t>
      </w:r>
      <w:proofErr w:type="gramEnd"/>
      <w:r w:rsidRPr="00232825">
        <w:rPr>
          <w:color w:val="000000" w:themeColor="text1"/>
          <w:sz w:val="28"/>
          <w:szCs w:val="28"/>
        </w:rPr>
        <w:t xml:space="preserve"> массовой информации - в течение 10 рабочих дней со дня утверждения;</w:t>
      </w:r>
    </w:p>
    <w:p w:rsidR="00232825" w:rsidRPr="00232825" w:rsidRDefault="00232825" w:rsidP="00232825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>
        <w:rPr>
          <w:color w:val="000000"/>
          <w:sz w:val="28"/>
          <w:szCs w:val="28"/>
        </w:rPr>
        <w:t xml:space="preserve">» и в </w:t>
      </w:r>
      <w:proofErr w:type="gramStart"/>
      <w:r>
        <w:rPr>
          <w:color w:val="000000"/>
          <w:sz w:val="28"/>
          <w:szCs w:val="28"/>
        </w:rPr>
        <w:t>случаях</w:t>
      </w:r>
      <w:proofErr w:type="gramEnd"/>
      <w:r>
        <w:rPr>
          <w:color w:val="000000"/>
          <w:sz w:val="28"/>
          <w:szCs w:val="28"/>
        </w:rPr>
        <w:t>, указанных в подпунктах 6, 8 и 9 пункта 2 статьи 39.3 Земельного кодекса Российской Федерации.</w:t>
      </w:r>
    </w:p>
    <w:p w:rsidR="00232825" w:rsidRDefault="00232825" w:rsidP="0023282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  <w:proofErr w:type="gramEnd"/>
    </w:p>
    <w:p w:rsidR="00232825" w:rsidRDefault="00232825" w:rsidP="002328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 предоставленным таким субъектам и</w:t>
      </w:r>
      <w:proofErr w:type="gramEnd"/>
      <w:r>
        <w:rPr>
          <w:color w:val="000000"/>
          <w:sz w:val="28"/>
          <w:szCs w:val="28"/>
        </w:rPr>
        <w:t xml:space="preserve">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Срок, на который заключаются договоры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</w:t>
      </w:r>
      <w:r>
        <w:rPr>
          <w:color w:val="000000"/>
          <w:sz w:val="28"/>
          <w:szCs w:val="28"/>
        </w:rPr>
        <w:lastRenderedPageBreak/>
        <w:t xml:space="preserve">договора заявления лица, приобретающего права владения и (или) пользования. 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</w:t>
      </w:r>
      <w:proofErr w:type="gramStart"/>
      <w:r>
        <w:rPr>
          <w:color w:val="000000"/>
          <w:sz w:val="28"/>
          <w:szCs w:val="28"/>
        </w:rPr>
        <w:t>бизнес-инкубаторами</w:t>
      </w:r>
      <w:proofErr w:type="gramEnd"/>
      <w:r>
        <w:rPr>
          <w:color w:val="000000"/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232825" w:rsidRDefault="00232825" w:rsidP="002328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232825" w:rsidRDefault="00232825" w:rsidP="002328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>
        <w:rPr>
          <w:color w:val="000000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.</w:t>
      </w:r>
    </w:p>
    <w:p w:rsidR="00232825" w:rsidRDefault="00232825" w:rsidP="00232825">
      <w:pPr>
        <w:jc w:val="both"/>
      </w:pPr>
      <w:r>
        <w:rPr>
          <w:color w:val="000000"/>
          <w:sz w:val="28"/>
          <w:szCs w:val="28"/>
        </w:rPr>
        <w:t>12</w:t>
      </w:r>
      <w:r w:rsidRPr="00BD7C26">
        <w:rPr>
          <w:color w:val="000000"/>
          <w:sz w:val="28"/>
          <w:szCs w:val="28"/>
        </w:rPr>
        <w:t xml:space="preserve">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в решении вопросов передачи им во владение и (или) в пользование муниципального имущества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Урман-Бишкадакский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Башкортостан, указанного в </w:t>
      </w:r>
      <w:proofErr w:type="gramStart"/>
      <w:r w:rsidRPr="00BD7C26">
        <w:rPr>
          <w:color w:val="000000"/>
          <w:sz w:val="28"/>
          <w:szCs w:val="28"/>
        </w:rPr>
        <w:t>пункте</w:t>
      </w:r>
      <w:proofErr w:type="gramEnd"/>
      <w:r w:rsidRPr="00BD7C26">
        <w:rPr>
          <w:color w:val="000000"/>
          <w:sz w:val="28"/>
          <w:szCs w:val="28"/>
        </w:rPr>
        <w:t xml:space="preserve"> 2 настоящего Порядка.</w:t>
      </w:r>
    </w:p>
    <w:p w:rsidR="00232825" w:rsidRDefault="00232825" w:rsidP="00232825">
      <w:pPr>
        <w:rPr>
          <w:sz w:val="28"/>
          <w:szCs w:val="28"/>
          <w:u w:val="single"/>
        </w:rPr>
      </w:pPr>
    </w:p>
    <w:p w:rsidR="00232825" w:rsidRDefault="00232825" w:rsidP="00232825">
      <w:pPr>
        <w:rPr>
          <w:sz w:val="28"/>
          <w:szCs w:val="28"/>
          <w:u w:val="single"/>
        </w:rPr>
      </w:pPr>
    </w:p>
    <w:p w:rsidR="00232825" w:rsidRDefault="00232825" w:rsidP="00232825">
      <w:pPr>
        <w:rPr>
          <w:sz w:val="28"/>
          <w:szCs w:val="28"/>
          <w:u w:val="single"/>
        </w:rPr>
      </w:pPr>
    </w:p>
    <w:p w:rsidR="00232825" w:rsidRDefault="00232825" w:rsidP="00232825">
      <w:pPr>
        <w:rPr>
          <w:sz w:val="28"/>
          <w:szCs w:val="28"/>
          <w:u w:val="single"/>
        </w:rPr>
      </w:pPr>
    </w:p>
    <w:p w:rsidR="00232825" w:rsidRPr="00415AC3" w:rsidRDefault="00232825" w:rsidP="00EF2A13">
      <w:pPr>
        <w:rPr>
          <w:sz w:val="28"/>
          <w:szCs w:val="28"/>
        </w:rPr>
      </w:pPr>
    </w:p>
    <w:sectPr w:rsidR="00232825" w:rsidRPr="00415AC3" w:rsidSect="00FD5C0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75"/>
    <w:multiLevelType w:val="hybridMultilevel"/>
    <w:tmpl w:val="F188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A6D"/>
    <w:multiLevelType w:val="hybridMultilevel"/>
    <w:tmpl w:val="5CBCF7CA"/>
    <w:lvl w:ilvl="0" w:tplc="D2AED4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D3C0D"/>
    <w:multiLevelType w:val="hybridMultilevel"/>
    <w:tmpl w:val="A602188A"/>
    <w:lvl w:ilvl="0" w:tplc="DDC6B9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D3A05"/>
    <w:multiLevelType w:val="hybridMultilevel"/>
    <w:tmpl w:val="35C05630"/>
    <w:lvl w:ilvl="0" w:tplc="52D8B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2052B"/>
    <w:multiLevelType w:val="hybridMultilevel"/>
    <w:tmpl w:val="823EED9E"/>
    <w:lvl w:ilvl="0" w:tplc="AC049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9E67D6"/>
    <w:multiLevelType w:val="hybridMultilevel"/>
    <w:tmpl w:val="073CE03E"/>
    <w:lvl w:ilvl="0" w:tplc="739C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66908"/>
    <w:multiLevelType w:val="hybridMultilevel"/>
    <w:tmpl w:val="BB34574E"/>
    <w:lvl w:ilvl="0" w:tplc="FCC6E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1098C"/>
    <w:multiLevelType w:val="hybridMultilevel"/>
    <w:tmpl w:val="038C53DE"/>
    <w:lvl w:ilvl="0" w:tplc="4C5A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FC5A1B"/>
    <w:multiLevelType w:val="hybridMultilevel"/>
    <w:tmpl w:val="955205E0"/>
    <w:lvl w:ilvl="0" w:tplc="BAA495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280C5C"/>
    <w:multiLevelType w:val="hybridMultilevel"/>
    <w:tmpl w:val="9D5EB554"/>
    <w:lvl w:ilvl="0" w:tplc="F3D26A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357A2E"/>
    <w:multiLevelType w:val="hybridMultilevel"/>
    <w:tmpl w:val="1218A166"/>
    <w:lvl w:ilvl="0" w:tplc="A40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C0C51"/>
    <w:multiLevelType w:val="hybridMultilevel"/>
    <w:tmpl w:val="E42644DC"/>
    <w:lvl w:ilvl="0" w:tplc="4694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4942FE"/>
    <w:multiLevelType w:val="hybridMultilevel"/>
    <w:tmpl w:val="751893D4"/>
    <w:lvl w:ilvl="0" w:tplc="C528226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89223F"/>
    <w:multiLevelType w:val="hybridMultilevel"/>
    <w:tmpl w:val="624EB5C8"/>
    <w:lvl w:ilvl="0" w:tplc="26EA690C">
      <w:start w:val="1"/>
      <w:numFmt w:val="decimal"/>
      <w:lvlText w:val="%1."/>
      <w:lvlJc w:val="left"/>
      <w:pPr>
        <w:ind w:left="1416" w:hanging="87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0D42A8"/>
    <w:multiLevelType w:val="hybridMultilevel"/>
    <w:tmpl w:val="82649686"/>
    <w:lvl w:ilvl="0" w:tplc="FB582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AF2BD9"/>
    <w:multiLevelType w:val="hybridMultilevel"/>
    <w:tmpl w:val="7C184C8A"/>
    <w:lvl w:ilvl="0" w:tplc="3FA87A0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609CF"/>
    <w:multiLevelType w:val="hybridMultilevel"/>
    <w:tmpl w:val="3F2863A6"/>
    <w:lvl w:ilvl="0" w:tplc="2806C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2332A46"/>
    <w:multiLevelType w:val="hybridMultilevel"/>
    <w:tmpl w:val="082A9CEA"/>
    <w:lvl w:ilvl="0" w:tplc="D34A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06134"/>
    <w:multiLevelType w:val="hybridMultilevel"/>
    <w:tmpl w:val="4718DCE0"/>
    <w:lvl w:ilvl="0" w:tplc="DC68F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6346C"/>
    <w:multiLevelType w:val="hybridMultilevel"/>
    <w:tmpl w:val="8BCC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B1C05"/>
    <w:multiLevelType w:val="hybridMultilevel"/>
    <w:tmpl w:val="D564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D5B75"/>
    <w:multiLevelType w:val="hybridMultilevel"/>
    <w:tmpl w:val="698A33C6"/>
    <w:lvl w:ilvl="0" w:tplc="3780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99684B"/>
    <w:multiLevelType w:val="hybridMultilevel"/>
    <w:tmpl w:val="93B87E4A"/>
    <w:lvl w:ilvl="0" w:tplc="804EBC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A46B58"/>
    <w:multiLevelType w:val="hybridMultilevel"/>
    <w:tmpl w:val="51F0F446"/>
    <w:lvl w:ilvl="0" w:tplc="B0F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B90A24"/>
    <w:multiLevelType w:val="hybridMultilevel"/>
    <w:tmpl w:val="F20C4B5A"/>
    <w:lvl w:ilvl="0" w:tplc="327E6DA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A2679B"/>
    <w:multiLevelType w:val="hybridMultilevel"/>
    <w:tmpl w:val="1C1CA8B2"/>
    <w:lvl w:ilvl="0" w:tplc="F628282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9B1EB1"/>
    <w:multiLevelType w:val="hybridMultilevel"/>
    <w:tmpl w:val="A86E3542"/>
    <w:lvl w:ilvl="0" w:tplc="5B9A8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C409E9"/>
    <w:multiLevelType w:val="hybridMultilevel"/>
    <w:tmpl w:val="C1B02116"/>
    <w:lvl w:ilvl="0" w:tplc="916C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E3DAD"/>
    <w:multiLevelType w:val="hybridMultilevel"/>
    <w:tmpl w:val="1F849110"/>
    <w:lvl w:ilvl="0" w:tplc="52528FC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1"/>
  </w:num>
  <w:num w:numId="5">
    <w:abstractNumId w:val="29"/>
  </w:num>
  <w:num w:numId="6">
    <w:abstractNumId w:val="25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27"/>
  </w:num>
  <w:num w:numId="15">
    <w:abstractNumId w:val="17"/>
  </w:num>
  <w:num w:numId="16">
    <w:abstractNumId w:val="7"/>
  </w:num>
  <w:num w:numId="17">
    <w:abstractNumId w:val="20"/>
  </w:num>
  <w:num w:numId="18">
    <w:abstractNumId w:val="2"/>
  </w:num>
  <w:num w:numId="19">
    <w:abstractNumId w:val="23"/>
  </w:num>
  <w:num w:numId="20">
    <w:abstractNumId w:val="14"/>
  </w:num>
  <w:num w:numId="21">
    <w:abstractNumId w:val="6"/>
  </w:num>
  <w:num w:numId="22">
    <w:abstractNumId w:val="24"/>
  </w:num>
  <w:num w:numId="23">
    <w:abstractNumId w:val="22"/>
  </w:num>
  <w:num w:numId="24">
    <w:abstractNumId w:val="4"/>
  </w:num>
  <w:num w:numId="25">
    <w:abstractNumId w:val="19"/>
  </w:num>
  <w:num w:numId="26">
    <w:abstractNumId w:val="16"/>
  </w:num>
  <w:num w:numId="27">
    <w:abstractNumId w:val="28"/>
  </w:num>
  <w:num w:numId="28">
    <w:abstractNumId w:val="1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55"/>
    <w:rsid w:val="0000065F"/>
    <w:rsid w:val="000029F1"/>
    <w:rsid w:val="000127D3"/>
    <w:rsid w:val="000133EA"/>
    <w:rsid w:val="000222B1"/>
    <w:rsid w:val="00022EF2"/>
    <w:rsid w:val="0002480D"/>
    <w:rsid w:val="00025C66"/>
    <w:rsid w:val="00033FE6"/>
    <w:rsid w:val="0004165D"/>
    <w:rsid w:val="00045983"/>
    <w:rsid w:val="000513FF"/>
    <w:rsid w:val="00071776"/>
    <w:rsid w:val="000726A0"/>
    <w:rsid w:val="0007386C"/>
    <w:rsid w:val="00076116"/>
    <w:rsid w:val="0008247F"/>
    <w:rsid w:val="00082798"/>
    <w:rsid w:val="0008467C"/>
    <w:rsid w:val="00096741"/>
    <w:rsid w:val="000A0075"/>
    <w:rsid w:val="000A3442"/>
    <w:rsid w:val="000A3564"/>
    <w:rsid w:val="000B22AD"/>
    <w:rsid w:val="000B2850"/>
    <w:rsid w:val="000C361C"/>
    <w:rsid w:val="000C44B4"/>
    <w:rsid w:val="000C6D8E"/>
    <w:rsid w:val="000D08A5"/>
    <w:rsid w:val="000D42B3"/>
    <w:rsid w:val="000E33E4"/>
    <w:rsid w:val="000E6A40"/>
    <w:rsid w:val="0010498B"/>
    <w:rsid w:val="001050CB"/>
    <w:rsid w:val="00113D30"/>
    <w:rsid w:val="00123D8B"/>
    <w:rsid w:val="001258B8"/>
    <w:rsid w:val="00132CA4"/>
    <w:rsid w:val="00142135"/>
    <w:rsid w:val="0014432B"/>
    <w:rsid w:val="00145B13"/>
    <w:rsid w:val="001558B2"/>
    <w:rsid w:val="00155DA7"/>
    <w:rsid w:val="00161D37"/>
    <w:rsid w:val="001624C2"/>
    <w:rsid w:val="00167E58"/>
    <w:rsid w:val="00175144"/>
    <w:rsid w:val="00182445"/>
    <w:rsid w:val="001943CF"/>
    <w:rsid w:val="0019611A"/>
    <w:rsid w:val="001A5D52"/>
    <w:rsid w:val="001D3A89"/>
    <w:rsid w:val="001D5D7B"/>
    <w:rsid w:val="001D6773"/>
    <w:rsid w:val="001E1219"/>
    <w:rsid w:val="001E6493"/>
    <w:rsid w:val="001F4479"/>
    <w:rsid w:val="001F4FB9"/>
    <w:rsid w:val="001F55E5"/>
    <w:rsid w:val="001F61D9"/>
    <w:rsid w:val="001F775D"/>
    <w:rsid w:val="00200586"/>
    <w:rsid w:val="002038A3"/>
    <w:rsid w:val="002076E7"/>
    <w:rsid w:val="002117BD"/>
    <w:rsid w:val="00211D0A"/>
    <w:rsid w:val="00214A44"/>
    <w:rsid w:val="00214F12"/>
    <w:rsid w:val="0022295C"/>
    <w:rsid w:val="00223035"/>
    <w:rsid w:val="0022773A"/>
    <w:rsid w:val="002278A8"/>
    <w:rsid w:val="00232825"/>
    <w:rsid w:val="00240C18"/>
    <w:rsid w:val="002479F7"/>
    <w:rsid w:val="0025184D"/>
    <w:rsid w:val="00251E11"/>
    <w:rsid w:val="002538B1"/>
    <w:rsid w:val="00257D6D"/>
    <w:rsid w:val="002615FE"/>
    <w:rsid w:val="002833EC"/>
    <w:rsid w:val="00285985"/>
    <w:rsid w:val="002967AF"/>
    <w:rsid w:val="002A606A"/>
    <w:rsid w:val="002A7EB0"/>
    <w:rsid w:val="002B70A5"/>
    <w:rsid w:val="002B7A34"/>
    <w:rsid w:val="002C2AF3"/>
    <w:rsid w:val="002C6DB6"/>
    <w:rsid w:val="002C6F40"/>
    <w:rsid w:val="002D4AE3"/>
    <w:rsid w:val="002D7397"/>
    <w:rsid w:val="002F4846"/>
    <w:rsid w:val="003121A8"/>
    <w:rsid w:val="003128C8"/>
    <w:rsid w:val="00314685"/>
    <w:rsid w:val="00316537"/>
    <w:rsid w:val="00317668"/>
    <w:rsid w:val="003236E0"/>
    <w:rsid w:val="00325D0F"/>
    <w:rsid w:val="0034161C"/>
    <w:rsid w:val="00353074"/>
    <w:rsid w:val="00356CDE"/>
    <w:rsid w:val="00357C6F"/>
    <w:rsid w:val="003607A1"/>
    <w:rsid w:val="00384848"/>
    <w:rsid w:val="003863B0"/>
    <w:rsid w:val="00386EC7"/>
    <w:rsid w:val="00390651"/>
    <w:rsid w:val="003A1618"/>
    <w:rsid w:val="003A1BAB"/>
    <w:rsid w:val="003C2813"/>
    <w:rsid w:val="003C5DA7"/>
    <w:rsid w:val="003C750A"/>
    <w:rsid w:val="003D22D8"/>
    <w:rsid w:val="003D319C"/>
    <w:rsid w:val="003E112D"/>
    <w:rsid w:val="003F421D"/>
    <w:rsid w:val="003F5D18"/>
    <w:rsid w:val="003F718D"/>
    <w:rsid w:val="003F79D0"/>
    <w:rsid w:val="004036C5"/>
    <w:rsid w:val="00405435"/>
    <w:rsid w:val="00406A1B"/>
    <w:rsid w:val="00410F76"/>
    <w:rsid w:val="00415AC3"/>
    <w:rsid w:val="00415B9C"/>
    <w:rsid w:val="0041728C"/>
    <w:rsid w:val="00417E2E"/>
    <w:rsid w:val="004234A3"/>
    <w:rsid w:val="00443A66"/>
    <w:rsid w:val="00444D13"/>
    <w:rsid w:val="0044503A"/>
    <w:rsid w:val="00445307"/>
    <w:rsid w:val="00445EE6"/>
    <w:rsid w:val="00446034"/>
    <w:rsid w:val="00446B76"/>
    <w:rsid w:val="00446E53"/>
    <w:rsid w:val="00452892"/>
    <w:rsid w:val="0046200E"/>
    <w:rsid w:val="00463E03"/>
    <w:rsid w:val="00465BF0"/>
    <w:rsid w:val="0047196A"/>
    <w:rsid w:val="00480F3D"/>
    <w:rsid w:val="004917D7"/>
    <w:rsid w:val="004A4D11"/>
    <w:rsid w:val="004A6D89"/>
    <w:rsid w:val="004D1997"/>
    <w:rsid w:val="004D1D22"/>
    <w:rsid w:val="004E48A8"/>
    <w:rsid w:val="004F0581"/>
    <w:rsid w:val="004F6307"/>
    <w:rsid w:val="004F6ABD"/>
    <w:rsid w:val="00500D08"/>
    <w:rsid w:val="00503EB8"/>
    <w:rsid w:val="00504281"/>
    <w:rsid w:val="00504541"/>
    <w:rsid w:val="005076D0"/>
    <w:rsid w:val="00514414"/>
    <w:rsid w:val="00514503"/>
    <w:rsid w:val="005150DA"/>
    <w:rsid w:val="00520FFE"/>
    <w:rsid w:val="0052358A"/>
    <w:rsid w:val="00533BEF"/>
    <w:rsid w:val="005622B6"/>
    <w:rsid w:val="005820C7"/>
    <w:rsid w:val="00582C17"/>
    <w:rsid w:val="00583740"/>
    <w:rsid w:val="00584700"/>
    <w:rsid w:val="00587F77"/>
    <w:rsid w:val="00590A21"/>
    <w:rsid w:val="005A2573"/>
    <w:rsid w:val="005A2AC8"/>
    <w:rsid w:val="005A7695"/>
    <w:rsid w:val="005B2EDC"/>
    <w:rsid w:val="005C0EAD"/>
    <w:rsid w:val="005C75B2"/>
    <w:rsid w:val="005D1685"/>
    <w:rsid w:val="005D5B93"/>
    <w:rsid w:val="005D6964"/>
    <w:rsid w:val="005E14CC"/>
    <w:rsid w:val="005E6521"/>
    <w:rsid w:val="005F3850"/>
    <w:rsid w:val="00605F59"/>
    <w:rsid w:val="00610727"/>
    <w:rsid w:val="00611376"/>
    <w:rsid w:val="00614D61"/>
    <w:rsid w:val="0061790A"/>
    <w:rsid w:val="00620210"/>
    <w:rsid w:val="00621C6D"/>
    <w:rsid w:val="00624533"/>
    <w:rsid w:val="006332B9"/>
    <w:rsid w:val="00633CD7"/>
    <w:rsid w:val="00635E67"/>
    <w:rsid w:val="006431D9"/>
    <w:rsid w:val="0064438C"/>
    <w:rsid w:val="0065358D"/>
    <w:rsid w:val="00654BEB"/>
    <w:rsid w:val="00654BF7"/>
    <w:rsid w:val="006752CC"/>
    <w:rsid w:val="006776E6"/>
    <w:rsid w:val="00682992"/>
    <w:rsid w:val="0068694D"/>
    <w:rsid w:val="006942DD"/>
    <w:rsid w:val="006966BB"/>
    <w:rsid w:val="006A12BA"/>
    <w:rsid w:val="006A4BEE"/>
    <w:rsid w:val="006A6303"/>
    <w:rsid w:val="006A7B6E"/>
    <w:rsid w:val="006C4C71"/>
    <w:rsid w:val="006C7110"/>
    <w:rsid w:val="006C73BD"/>
    <w:rsid w:val="006C77E9"/>
    <w:rsid w:val="006E69B0"/>
    <w:rsid w:val="006F28A5"/>
    <w:rsid w:val="006F4A62"/>
    <w:rsid w:val="00700408"/>
    <w:rsid w:val="00705369"/>
    <w:rsid w:val="0071216B"/>
    <w:rsid w:val="00720CEA"/>
    <w:rsid w:val="00722FAD"/>
    <w:rsid w:val="00723BA9"/>
    <w:rsid w:val="007259CB"/>
    <w:rsid w:val="0073039F"/>
    <w:rsid w:val="00732C14"/>
    <w:rsid w:val="00736D03"/>
    <w:rsid w:val="00750F95"/>
    <w:rsid w:val="00753562"/>
    <w:rsid w:val="007541EC"/>
    <w:rsid w:val="00757145"/>
    <w:rsid w:val="007609D9"/>
    <w:rsid w:val="00761A3B"/>
    <w:rsid w:val="00765F2D"/>
    <w:rsid w:val="007700FE"/>
    <w:rsid w:val="007732FD"/>
    <w:rsid w:val="00780209"/>
    <w:rsid w:val="0078224C"/>
    <w:rsid w:val="0079156F"/>
    <w:rsid w:val="00791B2D"/>
    <w:rsid w:val="007929CD"/>
    <w:rsid w:val="00793801"/>
    <w:rsid w:val="00797F79"/>
    <w:rsid w:val="007A4B9F"/>
    <w:rsid w:val="007B2D11"/>
    <w:rsid w:val="007B7026"/>
    <w:rsid w:val="007C17E1"/>
    <w:rsid w:val="007C78A8"/>
    <w:rsid w:val="007D18B0"/>
    <w:rsid w:val="007D63DB"/>
    <w:rsid w:val="007E1EEC"/>
    <w:rsid w:val="007E5E31"/>
    <w:rsid w:val="007F2516"/>
    <w:rsid w:val="007F32F6"/>
    <w:rsid w:val="007F67BB"/>
    <w:rsid w:val="00805FB2"/>
    <w:rsid w:val="0082590E"/>
    <w:rsid w:val="00827B09"/>
    <w:rsid w:val="008305F7"/>
    <w:rsid w:val="00831A4A"/>
    <w:rsid w:val="00841388"/>
    <w:rsid w:val="00842427"/>
    <w:rsid w:val="00842446"/>
    <w:rsid w:val="00847CED"/>
    <w:rsid w:val="008508A8"/>
    <w:rsid w:val="00861410"/>
    <w:rsid w:val="00861CC4"/>
    <w:rsid w:val="00872D15"/>
    <w:rsid w:val="008828AA"/>
    <w:rsid w:val="00882B0A"/>
    <w:rsid w:val="00890C07"/>
    <w:rsid w:val="008A0655"/>
    <w:rsid w:val="008A2556"/>
    <w:rsid w:val="008A2AA2"/>
    <w:rsid w:val="008A6AC3"/>
    <w:rsid w:val="008B15FA"/>
    <w:rsid w:val="008B1653"/>
    <w:rsid w:val="008B45B6"/>
    <w:rsid w:val="008B7AD3"/>
    <w:rsid w:val="008C5376"/>
    <w:rsid w:val="008C7720"/>
    <w:rsid w:val="008D03CE"/>
    <w:rsid w:val="008D1D15"/>
    <w:rsid w:val="008D223B"/>
    <w:rsid w:val="008D31A2"/>
    <w:rsid w:val="008E7DEF"/>
    <w:rsid w:val="008F303D"/>
    <w:rsid w:val="00901B2E"/>
    <w:rsid w:val="0090727A"/>
    <w:rsid w:val="009103EA"/>
    <w:rsid w:val="009104E3"/>
    <w:rsid w:val="009120A1"/>
    <w:rsid w:val="009132BB"/>
    <w:rsid w:val="0091338D"/>
    <w:rsid w:val="00921DFE"/>
    <w:rsid w:val="00924D34"/>
    <w:rsid w:val="009250B6"/>
    <w:rsid w:val="00925C21"/>
    <w:rsid w:val="00926F48"/>
    <w:rsid w:val="009428D3"/>
    <w:rsid w:val="00942F0A"/>
    <w:rsid w:val="00944293"/>
    <w:rsid w:val="0095048D"/>
    <w:rsid w:val="00960204"/>
    <w:rsid w:val="009602FC"/>
    <w:rsid w:val="00960EB3"/>
    <w:rsid w:val="009620FF"/>
    <w:rsid w:val="00970BB8"/>
    <w:rsid w:val="00975B2F"/>
    <w:rsid w:val="00976061"/>
    <w:rsid w:val="00981296"/>
    <w:rsid w:val="00982A7F"/>
    <w:rsid w:val="00983FB7"/>
    <w:rsid w:val="00984721"/>
    <w:rsid w:val="00985A37"/>
    <w:rsid w:val="00986424"/>
    <w:rsid w:val="009870AE"/>
    <w:rsid w:val="009A295E"/>
    <w:rsid w:val="009B3C65"/>
    <w:rsid w:val="009B44E7"/>
    <w:rsid w:val="009C3CB1"/>
    <w:rsid w:val="009C5E5F"/>
    <w:rsid w:val="009C72D9"/>
    <w:rsid w:val="009D0B1C"/>
    <w:rsid w:val="009D6150"/>
    <w:rsid w:val="009E212D"/>
    <w:rsid w:val="009F0D56"/>
    <w:rsid w:val="00A00BEA"/>
    <w:rsid w:val="00A0276F"/>
    <w:rsid w:val="00A1718B"/>
    <w:rsid w:val="00A23122"/>
    <w:rsid w:val="00A26158"/>
    <w:rsid w:val="00A315EC"/>
    <w:rsid w:val="00A54506"/>
    <w:rsid w:val="00A54D51"/>
    <w:rsid w:val="00A65BCA"/>
    <w:rsid w:val="00A73EA7"/>
    <w:rsid w:val="00A75073"/>
    <w:rsid w:val="00A8238A"/>
    <w:rsid w:val="00A836BD"/>
    <w:rsid w:val="00A915D3"/>
    <w:rsid w:val="00AA341A"/>
    <w:rsid w:val="00AA5495"/>
    <w:rsid w:val="00AB39E9"/>
    <w:rsid w:val="00AC317B"/>
    <w:rsid w:val="00AC549E"/>
    <w:rsid w:val="00AD0942"/>
    <w:rsid w:val="00AD4C20"/>
    <w:rsid w:val="00AD69DC"/>
    <w:rsid w:val="00AE4950"/>
    <w:rsid w:val="00B02197"/>
    <w:rsid w:val="00B03EE4"/>
    <w:rsid w:val="00B11EA0"/>
    <w:rsid w:val="00B25131"/>
    <w:rsid w:val="00B25FF6"/>
    <w:rsid w:val="00B36A7E"/>
    <w:rsid w:val="00B53887"/>
    <w:rsid w:val="00B63298"/>
    <w:rsid w:val="00B64AA1"/>
    <w:rsid w:val="00B65EF2"/>
    <w:rsid w:val="00B72E2E"/>
    <w:rsid w:val="00B746CD"/>
    <w:rsid w:val="00B75770"/>
    <w:rsid w:val="00B7738C"/>
    <w:rsid w:val="00B800AE"/>
    <w:rsid w:val="00B81470"/>
    <w:rsid w:val="00B96C2F"/>
    <w:rsid w:val="00BA31BC"/>
    <w:rsid w:val="00BA5146"/>
    <w:rsid w:val="00BA5BBC"/>
    <w:rsid w:val="00BA6AF9"/>
    <w:rsid w:val="00BB2F40"/>
    <w:rsid w:val="00BB3510"/>
    <w:rsid w:val="00BB5549"/>
    <w:rsid w:val="00BC3E04"/>
    <w:rsid w:val="00BD55F4"/>
    <w:rsid w:val="00BD5B04"/>
    <w:rsid w:val="00BD7042"/>
    <w:rsid w:val="00BE0FBE"/>
    <w:rsid w:val="00BE1FCD"/>
    <w:rsid w:val="00BE34D6"/>
    <w:rsid w:val="00BF5499"/>
    <w:rsid w:val="00C02E09"/>
    <w:rsid w:val="00C04A17"/>
    <w:rsid w:val="00C20E52"/>
    <w:rsid w:val="00C33508"/>
    <w:rsid w:val="00C34CB1"/>
    <w:rsid w:val="00C366E5"/>
    <w:rsid w:val="00C3743E"/>
    <w:rsid w:val="00C37508"/>
    <w:rsid w:val="00C4030D"/>
    <w:rsid w:val="00C4156A"/>
    <w:rsid w:val="00C44FF0"/>
    <w:rsid w:val="00C47EA8"/>
    <w:rsid w:val="00C50396"/>
    <w:rsid w:val="00C511DC"/>
    <w:rsid w:val="00C52BC5"/>
    <w:rsid w:val="00C567A5"/>
    <w:rsid w:val="00C61AB5"/>
    <w:rsid w:val="00C635AB"/>
    <w:rsid w:val="00C63C96"/>
    <w:rsid w:val="00C75C5E"/>
    <w:rsid w:val="00C76D63"/>
    <w:rsid w:val="00C94231"/>
    <w:rsid w:val="00CB2174"/>
    <w:rsid w:val="00CB31D1"/>
    <w:rsid w:val="00CC59B5"/>
    <w:rsid w:val="00CD04AF"/>
    <w:rsid w:val="00CE4A25"/>
    <w:rsid w:val="00CF1307"/>
    <w:rsid w:val="00D0576B"/>
    <w:rsid w:val="00D059F8"/>
    <w:rsid w:val="00D07774"/>
    <w:rsid w:val="00D13660"/>
    <w:rsid w:val="00D136C7"/>
    <w:rsid w:val="00D164D6"/>
    <w:rsid w:val="00D22B34"/>
    <w:rsid w:val="00D369D8"/>
    <w:rsid w:val="00D4247B"/>
    <w:rsid w:val="00D46840"/>
    <w:rsid w:val="00D52BF9"/>
    <w:rsid w:val="00D5718B"/>
    <w:rsid w:val="00D573E0"/>
    <w:rsid w:val="00D57E0B"/>
    <w:rsid w:val="00D61F15"/>
    <w:rsid w:val="00D7666C"/>
    <w:rsid w:val="00D771E1"/>
    <w:rsid w:val="00D773F7"/>
    <w:rsid w:val="00D80633"/>
    <w:rsid w:val="00D81517"/>
    <w:rsid w:val="00D86BD7"/>
    <w:rsid w:val="00DA21EC"/>
    <w:rsid w:val="00DA507D"/>
    <w:rsid w:val="00DB35B8"/>
    <w:rsid w:val="00DB57E4"/>
    <w:rsid w:val="00DB58C0"/>
    <w:rsid w:val="00DC5173"/>
    <w:rsid w:val="00DD1CAD"/>
    <w:rsid w:val="00DD57EA"/>
    <w:rsid w:val="00DD5A32"/>
    <w:rsid w:val="00DF0635"/>
    <w:rsid w:val="00DF18CC"/>
    <w:rsid w:val="00E02870"/>
    <w:rsid w:val="00E145D3"/>
    <w:rsid w:val="00E16196"/>
    <w:rsid w:val="00E17026"/>
    <w:rsid w:val="00E32681"/>
    <w:rsid w:val="00E3315C"/>
    <w:rsid w:val="00E354B1"/>
    <w:rsid w:val="00E36406"/>
    <w:rsid w:val="00E3689B"/>
    <w:rsid w:val="00E45D25"/>
    <w:rsid w:val="00E46AB4"/>
    <w:rsid w:val="00E47EAA"/>
    <w:rsid w:val="00E5784C"/>
    <w:rsid w:val="00E608C8"/>
    <w:rsid w:val="00E65277"/>
    <w:rsid w:val="00E70881"/>
    <w:rsid w:val="00E71B7B"/>
    <w:rsid w:val="00E71D47"/>
    <w:rsid w:val="00E73291"/>
    <w:rsid w:val="00E75998"/>
    <w:rsid w:val="00E77549"/>
    <w:rsid w:val="00E94617"/>
    <w:rsid w:val="00E9580F"/>
    <w:rsid w:val="00EA1D62"/>
    <w:rsid w:val="00EA26F5"/>
    <w:rsid w:val="00EA415D"/>
    <w:rsid w:val="00EC0511"/>
    <w:rsid w:val="00ED0ABA"/>
    <w:rsid w:val="00ED380A"/>
    <w:rsid w:val="00EE0BBB"/>
    <w:rsid w:val="00EE1A1F"/>
    <w:rsid w:val="00EE5511"/>
    <w:rsid w:val="00EF08EB"/>
    <w:rsid w:val="00EF2A13"/>
    <w:rsid w:val="00EF54AC"/>
    <w:rsid w:val="00EF5DED"/>
    <w:rsid w:val="00F05CAF"/>
    <w:rsid w:val="00F15E8A"/>
    <w:rsid w:val="00F26033"/>
    <w:rsid w:val="00F35218"/>
    <w:rsid w:val="00F36A14"/>
    <w:rsid w:val="00F41C4A"/>
    <w:rsid w:val="00F50F04"/>
    <w:rsid w:val="00F55134"/>
    <w:rsid w:val="00F62C8A"/>
    <w:rsid w:val="00F64938"/>
    <w:rsid w:val="00F7008F"/>
    <w:rsid w:val="00F7130F"/>
    <w:rsid w:val="00F735F4"/>
    <w:rsid w:val="00F74786"/>
    <w:rsid w:val="00F832CD"/>
    <w:rsid w:val="00F918FE"/>
    <w:rsid w:val="00F9288B"/>
    <w:rsid w:val="00FA763E"/>
    <w:rsid w:val="00FB4E37"/>
    <w:rsid w:val="00FB7F7B"/>
    <w:rsid w:val="00FC1E3F"/>
    <w:rsid w:val="00FC5112"/>
    <w:rsid w:val="00FD25ED"/>
    <w:rsid w:val="00FD5C08"/>
    <w:rsid w:val="00FE4464"/>
    <w:rsid w:val="00FE4F0A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7B2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3564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qFormat/>
    <w:rsid w:val="000A3564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"/>
    <w:next w:val="a"/>
    <w:qFormat/>
    <w:rsid w:val="000A3564"/>
    <w:pPr>
      <w:keepNext/>
      <w:jc w:val="center"/>
      <w:outlineLvl w:val="4"/>
    </w:pPr>
    <w:rPr>
      <w:rFonts w:ascii="Arial New Bash" w:hAnsi="Arial New Bash"/>
      <w:color w:val="000000"/>
      <w:w w:val="91"/>
      <w:sz w:val="24"/>
      <w:szCs w:val="28"/>
    </w:rPr>
  </w:style>
  <w:style w:type="paragraph" w:styleId="6">
    <w:name w:val="heading 6"/>
    <w:basedOn w:val="a"/>
    <w:next w:val="a"/>
    <w:qFormat/>
    <w:rsid w:val="000A3564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08A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200586"/>
    <w:pPr>
      <w:widowControl/>
      <w:autoSpaceDE/>
      <w:autoSpaceDN/>
      <w:adjustRightInd/>
      <w:ind w:firstLine="720"/>
    </w:pPr>
    <w:rPr>
      <w:sz w:val="28"/>
    </w:rPr>
  </w:style>
  <w:style w:type="paragraph" w:styleId="a4">
    <w:name w:val="Body Text"/>
    <w:basedOn w:val="a"/>
    <w:link w:val="a5"/>
    <w:rsid w:val="00200586"/>
    <w:pPr>
      <w:widowControl/>
      <w:autoSpaceDE/>
      <w:autoSpaceDN/>
      <w:adjustRightInd/>
    </w:pPr>
    <w:rPr>
      <w:sz w:val="28"/>
    </w:rPr>
  </w:style>
  <w:style w:type="paragraph" w:customStyle="1" w:styleId="a6">
    <w:name w:val="Знак Знак Знак Знак Знак Знак Знак"/>
    <w:basedOn w:val="a"/>
    <w:rsid w:val="002005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7B2D11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a8">
    <w:name w:val="Знак"/>
    <w:basedOn w:val="a"/>
    <w:rsid w:val="001D5D7B"/>
    <w:pPr>
      <w:widowControl/>
      <w:autoSpaceDE/>
      <w:autoSpaceDN/>
      <w:adjustRightInd/>
    </w:pPr>
    <w:rPr>
      <w:lang w:val="en-US" w:eastAsia="en-US"/>
    </w:rPr>
  </w:style>
  <w:style w:type="paragraph" w:customStyle="1" w:styleId="ConsPlusTitle">
    <w:name w:val="ConsPlusTitle"/>
    <w:rsid w:val="006A4B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384848"/>
    <w:rPr>
      <w:sz w:val="28"/>
      <w:lang w:val="ru-RU" w:eastAsia="ru-RU" w:bidi="ar-SA"/>
    </w:rPr>
  </w:style>
  <w:style w:type="paragraph" w:customStyle="1" w:styleId="ConsPlusNormal">
    <w:name w:val="ConsPlusNormal"/>
    <w:rsid w:val="00982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182445"/>
    <w:rPr>
      <w:b/>
      <w:bCs/>
    </w:rPr>
  </w:style>
  <w:style w:type="paragraph" w:styleId="aa">
    <w:name w:val="List Paragraph"/>
    <w:basedOn w:val="a"/>
    <w:uiPriority w:val="34"/>
    <w:qFormat/>
    <w:rsid w:val="009620FF"/>
    <w:pPr>
      <w:ind w:left="720"/>
      <w:contextualSpacing/>
    </w:pPr>
  </w:style>
  <w:style w:type="character" w:customStyle="1" w:styleId="40">
    <w:name w:val="Основной текст (4)_"/>
    <w:basedOn w:val="a0"/>
    <w:link w:val="41"/>
    <w:rsid w:val="009620FF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0FF"/>
    <w:pPr>
      <w:widowControl/>
      <w:shd w:val="clear" w:color="auto" w:fill="FFFFFF"/>
      <w:autoSpaceDE/>
      <w:autoSpaceDN/>
      <w:adjustRightInd/>
      <w:spacing w:before="480" w:line="278" w:lineRule="exact"/>
    </w:pPr>
    <w:rPr>
      <w:sz w:val="23"/>
      <w:szCs w:val="23"/>
    </w:rPr>
  </w:style>
  <w:style w:type="paragraph" w:customStyle="1" w:styleId="ConsPlusNonformat">
    <w:name w:val="ConsPlusNonformat"/>
    <w:rsid w:val="00F5513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31">
    <w:name w:val="Основной текст с отступом 3 Знак"/>
    <w:basedOn w:val="a0"/>
    <w:link w:val="30"/>
    <w:rsid w:val="00753562"/>
    <w:rPr>
      <w:sz w:val="28"/>
    </w:rPr>
  </w:style>
  <w:style w:type="paragraph" w:customStyle="1" w:styleId="ConsNonformat">
    <w:name w:val="ConsNonformat"/>
    <w:rsid w:val="00356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356C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443A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43A66"/>
  </w:style>
  <w:style w:type="paragraph" w:styleId="20">
    <w:name w:val="Body Text Indent 2"/>
    <w:basedOn w:val="a"/>
    <w:link w:val="21"/>
    <w:rsid w:val="00443A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43A66"/>
  </w:style>
  <w:style w:type="paragraph" w:styleId="32">
    <w:name w:val="Body Text 3"/>
    <w:basedOn w:val="a"/>
    <w:link w:val="33"/>
    <w:rsid w:val="00025C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25C66"/>
    <w:rPr>
      <w:sz w:val="16"/>
      <w:szCs w:val="16"/>
    </w:rPr>
  </w:style>
  <w:style w:type="character" w:styleId="ae">
    <w:name w:val="Hyperlink"/>
    <w:basedOn w:val="a0"/>
    <w:uiPriority w:val="99"/>
    <w:rsid w:val="00096741"/>
    <w:rPr>
      <w:color w:val="0000FF"/>
      <w:u w:val="single"/>
    </w:rPr>
  </w:style>
  <w:style w:type="paragraph" w:styleId="af">
    <w:name w:val="No Spacing"/>
    <w:uiPriority w:val="1"/>
    <w:qFormat/>
    <w:rsid w:val="006A7B6E"/>
    <w:rPr>
      <w:sz w:val="28"/>
      <w:szCs w:val="28"/>
    </w:rPr>
  </w:style>
  <w:style w:type="paragraph" w:customStyle="1" w:styleId="s1">
    <w:name w:val="s_1"/>
    <w:basedOn w:val="a"/>
    <w:rsid w:val="00D80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7B2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3564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qFormat/>
    <w:rsid w:val="000A3564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"/>
    <w:next w:val="a"/>
    <w:qFormat/>
    <w:rsid w:val="000A3564"/>
    <w:pPr>
      <w:keepNext/>
      <w:jc w:val="center"/>
      <w:outlineLvl w:val="4"/>
    </w:pPr>
    <w:rPr>
      <w:rFonts w:ascii="Arial New Bash" w:hAnsi="Arial New Bash"/>
      <w:color w:val="000000"/>
      <w:w w:val="91"/>
      <w:sz w:val="24"/>
      <w:szCs w:val="28"/>
    </w:rPr>
  </w:style>
  <w:style w:type="paragraph" w:styleId="6">
    <w:name w:val="heading 6"/>
    <w:basedOn w:val="a"/>
    <w:next w:val="a"/>
    <w:qFormat/>
    <w:rsid w:val="000A3564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08A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200586"/>
    <w:pPr>
      <w:widowControl/>
      <w:autoSpaceDE/>
      <w:autoSpaceDN/>
      <w:adjustRightInd/>
      <w:ind w:firstLine="720"/>
    </w:pPr>
    <w:rPr>
      <w:sz w:val="28"/>
    </w:rPr>
  </w:style>
  <w:style w:type="paragraph" w:styleId="a4">
    <w:name w:val="Body Text"/>
    <w:basedOn w:val="a"/>
    <w:link w:val="a5"/>
    <w:rsid w:val="00200586"/>
    <w:pPr>
      <w:widowControl/>
      <w:autoSpaceDE/>
      <w:autoSpaceDN/>
      <w:adjustRightInd/>
    </w:pPr>
    <w:rPr>
      <w:sz w:val="28"/>
    </w:rPr>
  </w:style>
  <w:style w:type="paragraph" w:customStyle="1" w:styleId="a6">
    <w:name w:val="Знак Знак Знак Знак Знак Знак Знак"/>
    <w:basedOn w:val="a"/>
    <w:rsid w:val="002005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7B2D11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a8">
    <w:name w:val="Знак"/>
    <w:basedOn w:val="a"/>
    <w:rsid w:val="001D5D7B"/>
    <w:pPr>
      <w:widowControl/>
      <w:autoSpaceDE/>
      <w:autoSpaceDN/>
      <w:adjustRightInd/>
    </w:pPr>
    <w:rPr>
      <w:lang w:val="en-US" w:eastAsia="en-US"/>
    </w:rPr>
  </w:style>
  <w:style w:type="paragraph" w:customStyle="1" w:styleId="ConsPlusTitle">
    <w:name w:val="ConsPlusTitle"/>
    <w:rsid w:val="006A4B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384848"/>
    <w:rPr>
      <w:sz w:val="28"/>
      <w:lang w:val="ru-RU" w:eastAsia="ru-RU" w:bidi="ar-SA"/>
    </w:rPr>
  </w:style>
  <w:style w:type="paragraph" w:customStyle="1" w:styleId="ConsPlusNormal">
    <w:name w:val="ConsPlusNormal"/>
    <w:rsid w:val="00982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182445"/>
    <w:rPr>
      <w:b/>
      <w:bCs/>
    </w:rPr>
  </w:style>
  <w:style w:type="paragraph" w:styleId="aa">
    <w:name w:val="List Paragraph"/>
    <w:basedOn w:val="a"/>
    <w:uiPriority w:val="34"/>
    <w:qFormat/>
    <w:rsid w:val="009620FF"/>
    <w:pPr>
      <w:ind w:left="720"/>
      <w:contextualSpacing/>
    </w:pPr>
  </w:style>
  <w:style w:type="character" w:customStyle="1" w:styleId="40">
    <w:name w:val="Основной текст (4)_"/>
    <w:basedOn w:val="a0"/>
    <w:link w:val="41"/>
    <w:rsid w:val="009620FF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0FF"/>
    <w:pPr>
      <w:widowControl/>
      <w:shd w:val="clear" w:color="auto" w:fill="FFFFFF"/>
      <w:autoSpaceDE/>
      <w:autoSpaceDN/>
      <w:adjustRightInd/>
      <w:spacing w:before="480" w:line="278" w:lineRule="exact"/>
    </w:pPr>
    <w:rPr>
      <w:sz w:val="23"/>
      <w:szCs w:val="23"/>
    </w:rPr>
  </w:style>
  <w:style w:type="paragraph" w:customStyle="1" w:styleId="ConsPlusNonformat">
    <w:name w:val="ConsPlusNonformat"/>
    <w:rsid w:val="00F5513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31">
    <w:name w:val="Основной текст с отступом 3 Знак"/>
    <w:basedOn w:val="a0"/>
    <w:link w:val="30"/>
    <w:rsid w:val="00753562"/>
    <w:rPr>
      <w:sz w:val="28"/>
    </w:rPr>
  </w:style>
  <w:style w:type="paragraph" w:customStyle="1" w:styleId="ConsNonformat">
    <w:name w:val="ConsNonformat"/>
    <w:rsid w:val="00356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356C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443A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43A66"/>
  </w:style>
  <w:style w:type="paragraph" w:styleId="20">
    <w:name w:val="Body Text Indent 2"/>
    <w:basedOn w:val="a"/>
    <w:link w:val="21"/>
    <w:rsid w:val="00443A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43A66"/>
  </w:style>
  <w:style w:type="paragraph" w:styleId="32">
    <w:name w:val="Body Text 3"/>
    <w:basedOn w:val="a"/>
    <w:link w:val="33"/>
    <w:rsid w:val="00025C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25C66"/>
    <w:rPr>
      <w:sz w:val="16"/>
      <w:szCs w:val="16"/>
    </w:rPr>
  </w:style>
  <w:style w:type="character" w:styleId="ae">
    <w:name w:val="Hyperlink"/>
    <w:basedOn w:val="a0"/>
    <w:uiPriority w:val="99"/>
    <w:rsid w:val="00096741"/>
    <w:rPr>
      <w:color w:val="0000FF"/>
      <w:u w:val="single"/>
    </w:rPr>
  </w:style>
  <w:style w:type="paragraph" w:styleId="af">
    <w:name w:val="No Spacing"/>
    <w:uiPriority w:val="1"/>
    <w:qFormat/>
    <w:rsid w:val="006A7B6E"/>
    <w:rPr>
      <w:sz w:val="28"/>
      <w:szCs w:val="28"/>
    </w:rPr>
  </w:style>
  <w:style w:type="paragraph" w:customStyle="1" w:styleId="s1">
    <w:name w:val="s_1"/>
    <w:basedOn w:val="a"/>
    <w:rsid w:val="00D80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HOME\&#1056;&#1072;&#1073;&#1086;&#1095;&#1080;&#1081;%20&#1089;&#1090;&#1086;&#1083;\&#1060;&#1080;&#1088;&#1084;&#1077;&#1085;&#1085;&#1099;&#1077;%20&#1073;&#1083;&#1072;&#1085;&#1082;&#1080;\&#1060;&#1080;&#1088;&#1084;&#1077;&#1085;&#1085;&#1099;&#1081;%20&#1073;&#1083;&#1072;&#1085;&#1082;%20&#1056;&#1077;&#1096;&#1077;&#1085;&#1080;&#1103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1E2B-C4A8-4EB2-BF8F-46E88810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Решения Совета</Template>
  <TotalTime>30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 УЧАЛЫ РАЙОНЫ</vt:lpstr>
    </vt:vector>
  </TitlesOfParts>
  <Company>RePack by SPecialiST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 УЧАЛЫ РАЙОНЫ</dc:title>
  <dc:creator>User</dc:creator>
  <cp:lastModifiedBy>Ибрагимова</cp:lastModifiedBy>
  <cp:revision>13</cp:revision>
  <cp:lastPrinted>2021-05-24T06:23:00Z</cp:lastPrinted>
  <dcterms:created xsi:type="dcterms:W3CDTF">2023-06-17T11:21:00Z</dcterms:created>
  <dcterms:modified xsi:type="dcterms:W3CDTF">2023-06-17T19:42:00Z</dcterms:modified>
</cp:coreProperties>
</file>